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AC" w:rsidRPr="00560B8F" w:rsidRDefault="00CB1CAC" w:rsidP="004D7C1D">
      <w:pPr>
        <w:shd w:val="clear" w:color="auto" w:fill="FFFFFF"/>
        <w:jc w:val="both"/>
        <w:rPr>
          <w:b/>
          <w:bCs/>
          <w:i/>
          <w:iCs/>
          <w:color w:val="993300"/>
          <w:sz w:val="36"/>
          <w:szCs w:val="36"/>
          <w:u w:val="single"/>
        </w:rPr>
      </w:pPr>
    </w:p>
    <w:p w:rsidR="00CB1CAC" w:rsidRPr="00560B8F" w:rsidRDefault="00CB1CAC" w:rsidP="00BF602B">
      <w:pPr>
        <w:jc w:val="center"/>
        <w:rPr>
          <w:b/>
          <w:bCs/>
          <w:color w:val="993300"/>
          <w:sz w:val="32"/>
          <w:szCs w:val="32"/>
        </w:rPr>
      </w:pPr>
      <w:r w:rsidRPr="00560B8F">
        <w:rPr>
          <w:b/>
          <w:bCs/>
          <w:color w:val="993300"/>
          <w:sz w:val="32"/>
          <w:szCs w:val="32"/>
        </w:rPr>
        <w:t>МБДОУ ДС «Тополек» г. Волгодонска</w:t>
      </w:r>
    </w:p>
    <w:p w:rsidR="00CB1CAC" w:rsidRPr="00560B8F" w:rsidRDefault="00CB1CAC" w:rsidP="00BF602B">
      <w:pPr>
        <w:rPr>
          <w:b/>
          <w:bCs/>
          <w:color w:val="993300"/>
          <w:sz w:val="32"/>
          <w:szCs w:val="32"/>
        </w:rPr>
      </w:pPr>
    </w:p>
    <w:p w:rsidR="00CB1CAC" w:rsidRDefault="00CB1CAC" w:rsidP="00BF602B">
      <w:pPr>
        <w:jc w:val="center"/>
        <w:rPr>
          <w:b/>
          <w:bCs/>
          <w:color w:val="993300"/>
          <w:sz w:val="32"/>
          <w:szCs w:val="32"/>
        </w:rPr>
      </w:pPr>
    </w:p>
    <w:p w:rsidR="00CB1CAC" w:rsidRDefault="00CB1CAC" w:rsidP="00BF602B">
      <w:pPr>
        <w:jc w:val="center"/>
        <w:rPr>
          <w:b/>
          <w:bCs/>
          <w:color w:val="993300"/>
          <w:sz w:val="32"/>
          <w:szCs w:val="32"/>
        </w:rPr>
      </w:pPr>
    </w:p>
    <w:p w:rsidR="00CB1CAC" w:rsidRPr="00560B8F" w:rsidRDefault="00CB1CAC" w:rsidP="00BF602B">
      <w:pPr>
        <w:jc w:val="center"/>
        <w:rPr>
          <w:b/>
          <w:bCs/>
          <w:color w:val="993300"/>
          <w:sz w:val="32"/>
          <w:szCs w:val="32"/>
        </w:rPr>
      </w:pPr>
    </w:p>
    <w:p w:rsidR="00CB1CAC" w:rsidRPr="00560B8F" w:rsidRDefault="00CB1CAC" w:rsidP="00BF602B">
      <w:pPr>
        <w:jc w:val="center"/>
        <w:rPr>
          <w:b/>
          <w:bCs/>
          <w:color w:val="993300"/>
          <w:sz w:val="36"/>
          <w:szCs w:val="36"/>
        </w:rPr>
      </w:pPr>
      <w:r w:rsidRPr="00560B8F">
        <w:rPr>
          <w:b/>
          <w:bCs/>
          <w:color w:val="993300"/>
          <w:sz w:val="36"/>
          <w:szCs w:val="36"/>
        </w:rPr>
        <w:t>Консультация для педагогов</w:t>
      </w:r>
    </w:p>
    <w:p w:rsidR="00CB1CAC" w:rsidRPr="00560B8F" w:rsidRDefault="00CB1CAC" w:rsidP="00BF602B">
      <w:pPr>
        <w:jc w:val="center"/>
        <w:rPr>
          <w:b/>
          <w:bCs/>
          <w:color w:val="993300"/>
          <w:sz w:val="36"/>
          <w:szCs w:val="36"/>
        </w:rPr>
      </w:pPr>
      <w:r w:rsidRPr="00560B8F">
        <w:rPr>
          <w:b/>
          <w:bCs/>
          <w:color w:val="993300"/>
          <w:sz w:val="36"/>
          <w:szCs w:val="36"/>
        </w:rPr>
        <w:t>на тему:</w:t>
      </w:r>
    </w:p>
    <w:p w:rsidR="00CB1CAC" w:rsidRPr="00560B8F" w:rsidRDefault="00CB1CAC" w:rsidP="00BF602B">
      <w:pPr>
        <w:jc w:val="center"/>
        <w:rPr>
          <w:color w:val="993300"/>
          <w:sz w:val="36"/>
          <w:szCs w:val="36"/>
        </w:rPr>
      </w:pPr>
    </w:p>
    <w:p w:rsidR="00CB1CAC" w:rsidRPr="00560B8F" w:rsidRDefault="00CB1CAC" w:rsidP="00BF602B">
      <w:pPr>
        <w:jc w:val="center"/>
        <w:rPr>
          <w:i/>
          <w:iCs/>
          <w:color w:val="993300"/>
          <w:sz w:val="52"/>
          <w:szCs w:val="52"/>
        </w:rPr>
      </w:pPr>
      <w:r w:rsidRPr="00560B8F">
        <w:rPr>
          <w:b/>
          <w:bCs/>
          <w:i/>
          <w:iCs/>
          <w:color w:val="993300"/>
          <w:sz w:val="52"/>
          <w:szCs w:val="52"/>
        </w:rPr>
        <w:t>«Развитие самостоятельности и инициативности у детей дошкольного возраста в условиях реализации ФГОС»</w:t>
      </w:r>
    </w:p>
    <w:p w:rsidR="00CB1CAC" w:rsidRDefault="00CB1CAC" w:rsidP="00BF602B">
      <w:pPr>
        <w:rPr>
          <w:sz w:val="36"/>
          <w:szCs w:val="36"/>
        </w:rPr>
      </w:pPr>
    </w:p>
    <w:p w:rsidR="00CB1CAC" w:rsidRDefault="00CB1CAC" w:rsidP="00BF602B">
      <w:pPr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9.15pt;width:342pt;height:198pt;z-index:-251658240" wrapcoords="-47 0 -47 21436 21600 21436 21600 0 -47 0">
            <v:imagedata r:id="rId5" o:title=""/>
            <w10:wrap type="tight"/>
          </v:shape>
        </w:pict>
      </w: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BF602B">
      <w:pPr>
        <w:jc w:val="center"/>
        <w:rPr>
          <w:sz w:val="36"/>
          <w:szCs w:val="36"/>
        </w:rPr>
      </w:pPr>
    </w:p>
    <w:p w:rsidR="00CB1CAC" w:rsidRDefault="00CB1CAC" w:rsidP="00560B8F">
      <w:pPr>
        <w:rPr>
          <w:sz w:val="32"/>
          <w:szCs w:val="32"/>
        </w:rPr>
      </w:pPr>
    </w:p>
    <w:p w:rsidR="00CB1CAC" w:rsidRDefault="00CB1CAC" w:rsidP="00BF602B">
      <w:pPr>
        <w:jc w:val="center"/>
        <w:rPr>
          <w:sz w:val="32"/>
          <w:szCs w:val="32"/>
        </w:rPr>
      </w:pPr>
    </w:p>
    <w:p w:rsidR="00CB1CAC" w:rsidRPr="00560B8F" w:rsidRDefault="00CB1CAC" w:rsidP="00BF602B">
      <w:pPr>
        <w:jc w:val="center"/>
        <w:rPr>
          <w:b/>
          <w:bCs/>
          <w:color w:val="993300"/>
          <w:sz w:val="32"/>
          <w:szCs w:val="32"/>
        </w:rPr>
      </w:pPr>
      <w:r w:rsidRPr="00560B8F">
        <w:rPr>
          <w:b/>
          <w:bCs/>
          <w:color w:val="993300"/>
          <w:sz w:val="32"/>
          <w:szCs w:val="32"/>
        </w:rPr>
        <w:t xml:space="preserve">подготовила: педагог-психолог </w:t>
      </w:r>
    </w:p>
    <w:p w:rsidR="00CB1CAC" w:rsidRPr="00560B8F" w:rsidRDefault="00CB1CAC" w:rsidP="00BF602B">
      <w:pPr>
        <w:jc w:val="center"/>
        <w:rPr>
          <w:b/>
          <w:bCs/>
          <w:color w:val="993300"/>
          <w:sz w:val="32"/>
          <w:szCs w:val="32"/>
        </w:rPr>
      </w:pPr>
      <w:r w:rsidRPr="00560B8F">
        <w:rPr>
          <w:b/>
          <w:bCs/>
          <w:color w:val="993300"/>
          <w:sz w:val="32"/>
          <w:szCs w:val="32"/>
        </w:rPr>
        <w:t>Кинарейка Ольга Анатольевна</w:t>
      </w:r>
    </w:p>
    <w:p w:rsidR="00CB1CAC" w:rsidRPr="00560B8F" w:rsidRDefault="00CB1CAC" w:rsidP="00BF602B">
      <w:pPr>
        <w:jc w:val="center"/>
        <w:rPr>
          <w:b/>
          <w:bCs/>
          <w:sz w:val="32"/>
          <w:szCs w:val="32"/>
        </w:rPr>
      </w:pPr>
    </w:p>
    <w:p w:rsidR="00CB1CAC" w:rsidRDefault="00CB1CAC" w:rsidP="00BF602B">
      <w:pPr>
        <w:jc w:val="center"/>
        <w:rPr>
          <w:sz w:val="32"/>
          <w:szCs w:val="32"/>
        </w:rPr>
      </w:pPr>
    </w:p>
    <w:p w:rsidR="00CB1CAC" w:rsidRDefault="00CB1CAC" w:rsidP="00BF602B">
      <w:pPr>
        <w:jc w:val="center"/>
        <w:rPr>
          <w:sz w:val="32"/>
          <w:szCs w:val="32"/>
        </w:rPr>
      </w:pPr>
    </w:p>
    <w:p w:rsidR="00CB1CAC" w:rsidRDefault="00CB1CAC" w:rsidP="00BF602B">
      <w:pPr>
        <w:jc w:val="center"/>
        <w:rPr>
          <w:sz w:val="32"/>
          <w:szCs w:val="32"/>
        </w:rPr>
      </w:pPr>
    </w:p>
    <w:p w:rsidR="00CB1CAC" w:rsidRPr="00560B8F" w:rsidRDefault="00CB1CAC" w:rsidP="00560B8F">
      <w:pPr>
        <w:jc w:val="center"/>
        <w:rPr>
          <w:b/>
          <w:bCs/>
          <w:color w:val="993300"/>
          <w:sz w:val="32"/>
          <w:szCs w:val="32"/>
        </w:rPr>
      </w:pPr>
      <w:r w:rsidRPr="00560B8F">
        <w:rPr>
          <w:b/>
          <w:bCs/>
          <w:color w:val="993300"/>
          <w:sz w:val="32"/>
          <w:szCs w:val="32"/>
        </w:rPr>
        <w:t>2019 г</w:t>
      </w:r>
    </w:p>
    <w:p w:rsidR="00CB1CAC" w:rsidRPr="00560B8F" w:rsidRDefault="00CB1CAC" w:rsidP="004D7C1D">
      <w:pPr>
        <w:shd w:val="clear" w:color="auto" w:fill="FFFFFF"/>
        <w:jc w:val="both"/>
        <w:rPr>
          <w:b/>
          <w:bCs/>
          <w:i/>
          <w:iCs/>
          <w:color w:val="993300"/>
          <w:sz w:val="36"/>
          <w:szCs w:val="36"/>
          <w:u w:val="single"/>
        </w:rPr>
      </w:pPr>
    </w:p>
    <w:p w:rsidR="00CB1CAC" w:rsidRDefault="00CB1CAC" w:rsidP="004D7C1D">
      <w:pPr>
        <w:shd w:val="clear" w:color="auto" w:fill="FFFFFF"/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</w:p>
    <w:p w:rsidR="00CB1CAC" w:rsidRDefault="00CB1CAC" w:rsidP="004D7C1D">
      <w:pPr>
        <w:shd w:val="clear" w:color="auto" w:fill="FFFFFF"/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</w:p>
    <w:p w:rsidR="00CB1CAC" w:rsidRPr="00BF602B" w:rsidRDefault="00CB1CAC" w:rsidP="004D7C1D">
      <w:pPr>
        <w:shd w:val="clear" w:color="auto" w:fill="FFFFFF"/>
        <w:jc w:val="both"/>
        <w:rPr>
          <w:i/>
          <w:iCs/>
          <w:color w:val="000000"/>
          <w:sz w:val="28"/>
          <w:szCs w:val="28"/>
          <w:u w:val="single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1.Слайд.</w:t>
      </w:r>
      <w:r w:rsidRPr="00BF602B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CB1CAC" w:rsidRPr="00BF602B" w:rsidRDefault="00CB1CAC" w:rsidP="004D7C1D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тема: «Развитие самостоятельности и инициативности у детей дошкольного возраста»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BF602B">
        <w:rPr>
          <w:i/>
          <w:iCs/>
          <w:color w:val="000000"/>
          <w:sz w:val="28"/>
          <w:szCs w:val="28"/>
        </w:rPr>
        <w:t xml:space="preserve"> </w:t>
      </w:r>
      <w:r w:rsidRPr="00BF602B">
        <w:rPr>
          <w:color w:val="000000"/>
          <w:sz w:val="28"/>
          <w:szCs w:val="28"/>
        </w:rPr>
        <w:t>Уважаемые коллеги, сегодня мы будем говорить о важности развития у детей дошкольного возраста таких качеств личности, как инициативность, активность, самостоятельность, умение решать посильные проблемы.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BF602B">
        <w:rPr>
          <w:color w:val="000000"/>
          <w:sz w:val="28"/>
          <w:szCs w:val="28"/>
        </w:rPr>
        <w:t xml:space="preserve">В каждом возрасте у ребенка есть те области, с задачами в которых </w:t>
      </w:r>
      <w:r w:rsidRPr="00BF602B">
        <w:rPr>
          <w:color w:val="000000"/>
          <w:sz w:val="28"/>
          <w:szCs w:val="28"/>
          <w:u w:val="single"/>
        </w:rPr>
        <w:t>он может</w:t>
      </w:r>
      <w:r w:rsidRPr="00BF602B">
        <w:rPr>
          <w:color w:val="000000"/>
          <w:sz w:val="28"/>
          <w:szCs w:val="28"/>
        </w:rPr>
        <w:t xml:space="preserve"> самостоятельно справляться. Нередкой, однако, становится ситуация, когда взрослым легче, спокойнее и удобнее делать многие вещи за ребенка, принимать за него решения, выбирать за него сферу активности. Однако, если инициатива и самостоятельность ребенка не поощряются, не следует удивляться, что позже готовность ребенка делать что-либо самому идет на убыль.</w:t>
      </w:r>
    </w:p>
    <w:p w:rsidR="00CB1CAC" w:rsidRPr="00BF602B" w:rsidRDefault="00CB1CAC" w:rsidP="009B130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2.Слайд</w:t>
      </w:r>
      <w:r w:rsidRPr="00BF602B">
        <w:rPr>
          <w:b/>
          <w:bCs/>
          <w:i/>
          <w:iCs/>
          <w:color w:val="000000"/>
          <w:sz w:val="28"/>
          <w:szCs w:val="28"/>
        </w:rPr>
        <w:t>.</w:t>
      </w:r>
      <w:r w:rsidRPr="00BF602B">
        <w:rPr>
          <w:i/>
          <w:iCs/>
          <w:color w:val="000000"/>
          <w:sz w:val="28"/>
          <w:szCs w:val="28"/>
        </w:rPr>
        <w:t xml:space="preserve"> </w:t>
      </w:r>
      <w:r w:rsidRPr="00BF602B">
        <w:rPr>
          <w:color w:val="000000"/>
          <w:sz w:val="28"/>
          <w:szCs w:val="28"/>
        </w:rPr>
        <w:t xml:space="preserve">Это прекрасно демонстрируется следующим стихотворением. </w:t>
      </w:r>
      <w:r w:rsidRPr="00BF602B">
        <w:rPr>
          <w:b/>
          <w:bCs/>
          <w:color w:val="000000"/>
          <w:sz w:val="28"/>
          <w:szCs w:val="28"/>
        </w:rPr>
        <w:t>Стихотворение «Взрослым» (М. Шварц)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Я в своей родной квартире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Как на слyжбе строевой.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Командир на командире...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Я один здесь рядовой!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Всем я должен подчиняться: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По приказy - одеваться,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По приказy - yмываться,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Ровно заправлять кровать.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По команде - есть садиться,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По заданию - yчиться,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По режимy - спать ложиться,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По бyдильникy - вставать!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Теперь вам ясно, почемy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Начал огрызаться я?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Конец терпенью моемy,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shd w:val="clear" w:color="auto" w:fill="FFFFFF"/>
        </w:rPr>
        <w:t>ДЕ-МО-БИ-ЛИ-ЗАЦИЯ!</w:t>
      </w:r>
    </w:p>
    <w:p w:rsidR="00CB1CAC" w:rsidRPr="00BF602B" w:rsidRDefault="00CB1CAC" w:rsidP="004D7C1D">
      <w:pPr>
        <w:shd w:val="clear" w:color="auto" w:fill="FFFFFF"/>
        <w:jc w:val="both"/>
        <w:rPr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3.Слайд</w:t>
      </w:r>
      <w:r w:rsidRPr="00BF602B">
        <w:rPr>
          <w:i/>
          <w:iCs/>
          <w:color w:val="000000"/>
          <w:sz w:val="28"/>
          <w:szCs w:val="28"/>
          <w:u w:val="single"/>
        </w:rPr>
        <w:t>.</w:t>
      </w:r>
      <w:r w:rsidRPr="00BF602B">
        <w:rPr>
          <w:i/>
          <w:iCs/>
          <w:color w:val="000000"/>
          <w:sz w:val="28"/>
          <w:szCs w:val="28"/>
        </w:rPr>
        <w:t xml:space="preserve"> </w:t>
      </w:r>
      <w:r w:rsidRPr="00BF602B">
        <w:rPr>
          <w:color w:val="000000"/>
          <w:sz w:val="28"/>
          <w:szCs w:val="28"/>
        </w:rPr>
        <w:t xml:space="preserve">Сегодня мы поговорим с вами о проблеме развития самостоятельности, попытаемся определить, насколько самостоятельными мы воспитываем детей, а также выясним, </w:t>
      </w:r>
      <w:r w:rsidRPr="00BF602B">
        <w:rPr>
          <w:color w:val="000000"/>
          <w:sz w:val="28"/>
          <w:szCs w:val="28"/>
          <w:u w:val="single"/>
        </w:rPr>
        <w:t>что же лучше всего делать, чтобы ребенок вырос ответственным, самостоятельным и инициативным.</w:t>
      </w:r>
    </w:p>
    <w:p w:rsidR="00CB1CAC" w:rsidRPr="00BF602B" w:rsidRDefault="00CB1CAC" w:rsidP="004D7C1D">
      <w:pPr>
        <w:shd w:val="clear" w:color="auto" w:fill="FFFFFF"/>
        <w:jc w:val="both"/>
        <w:rPr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4.Слайд</w:t>
      </w:r>
      <w:r w:rsidRPr="00BF602B">
        <w:rPr>
          <w:i/>
          <w:iCs/>
          <w:color w:val="000000"/>
          <w:sz w:val="28"/>
          <w:szCs w:val="28"/>
        </w:rPr>
        <w:t>.</w:t>
      </w:r>
      <w:r w:rsidRPr="00BF602B">
        <w:rPr>
          <w:color w:val="000000"/>
          <w:sz w:val="28"/>
          <w:szCs w:val="28"/>
        </w:rPr>
        <w:t> Начнем с </w:t>
      </w:r>
      <w:r w:rsidRPr="00BF602B">
        <w:rPr>
          <w:b/>
          <w:bCs/>
          <w:color w:val="000000"/>
          <w:sz w:val="28"/>
          <w:szCs w:val="28"/>
        </w:rPr>
        <w:t>игры – разминки «Собери фразу».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BF602B">
        <w:rPr>
          <w:color w:val="000000"/>
          <w:sz w:val="28"/>
          <w:szCs w:val="28"/>
        </w:rPr>
        <w:t>Предлагаю вам разделиться на две команды. Каждая команда получит слова на отдельных листочках, ваша задача – как можно быстрее собрать из этих слов фразу. Время пошло.</w:t>
      </w:r>
    </w:p>
    <w:p w:rsidR="00CB1CAC" w:rsidRPr="00BF602B" w:rsidRDefault="00CB1CAC" w:rsidP="003C1ADF">
      <w:pPr>
        <w:shd w:val="clear" w:color="auto" w:fill="FFFFFF"/>
        <w:jc w:val="both"/>
        <w:rPr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5.Слайд</w:t>
      </w:r>
      <w:r w:rsidRPr="00BF602B">
        <w:rPr>
          <w:i/>
          <w:iCs/>
          <w:color w:val="000000"/>
          <w:sz w:val="28"/>
          <w:szCs w:val="28"/>
          <w:u w:val="single"/>
        </w:rPr>
        <w:t>.</w:t>
      </w:r>
      <w:r w:rsidRPr="00BF602B">
        <w:rPr>
          <w:color w:val="000000"/>
          <w:sz w:val="28"/>
          <w:szCs w:val="28"/>
        </w:rPr>
        <w:t xml:space="preserve"> - </w:t>
      </w:r>
      <w:r w:rsidRPr="00BF602B">
        <w:rPr>
          <w:b/>
          <w:bCs/>
          <w:color w:val="000000"/>
          <w:sz w:val="28"/>
          <w:szCs w:val="28"/>
        </w:rPr>
        <w:t>«Не      воспитывай   детей, все   равно    они    будут  похожи    на    тебя - воспитывай     себя».</w:t>
      </w:r>
      <w:r w:rsidRPr="00BF602B">
        <w:rPr>
          <w:color w:val="000000"/>
          <w:sz w:val="28"/>
          <w:szCs w:val="28"/>
        </w:rPr>
        <w:t xml:space="preserve"> (Английская пословица)</w:t>
      </w:r>
    </w:p>
    <w:p w:rsidR="00CB1CAC" w:rsidRPr="00BF602B" w:rsidRDefault="00CB1CAC" w:rsidP="004D7C1D">
      <w:pPr>
        <w:shd w:val="clear" w:color="auto" w:fill="FFFFFF"/>
        <w:jc w:val="both"/>
        <w:rPr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6.Слайд</w:t>
      </w:r>
      <w:r w:rsidRPr="00BF602B">
        <w:rPr>
          <w:i/>
          <w:iCs/>
          <w:color w:val="000000"/>
          <w:sz w:val="28"/>
          <w:szCs w:val="28"/>
        </w:rPr>
        <w:t>.</w:t>
      </w:r>
      <w:r w:rsidRPr="00BF602B">
        <w:rPr>
          <w:color w:val="000000"/>
          <w:sz w:val="28"/>
          <w:szCs w:val="28"/>
        </w:rPr>
        <w:t xml:space="preserve"> - </w:t>
      </w:r>
      <w:r w:rsidRPr="00BF602B">
        <w:rPr>
          <w:b/>
          <w:bCs/>
          <w:color w:val="000000"/>
          <w:sz w:val="28"/>
          <w:szCs w:val="28"/>
        </w:rPr>
        <w:t>«Человек не может быть свободен, если он не самостоятелен»</w:t>
      </w:r>
      <w:r w:rsidRPr="00BF602B">
        <w:rPr>
          <w:color w:val="000000"/>
          <w:sz w:val="28"/>
          <w:szCs w:val="28"/>
        </w:rPr>
        <w:t xml:space="preserve"> (М. Монтессори) </w:t>
      </w:r>
    </w:p>
    <w:p w:rsidR="00CB1CAC" w:rsidRDefault="00CB1CAC" w:rsidP="001E50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CB1CAC" w:rsidRDefault="00CB1CAC" w:rsidP="001E50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CB1CAC" w:rsidRPr="00BF602B" w:rsidRDefault="00CB1CAC" w:rsidP="001E50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BF602B">
        <w:rPr>
          <w:color w:val="000000"/>
          <w:sz w:val="28"/>
          <w:szCs w:val="28"/>
        </w:rPr>
        <w:t>Обратимся к </w:t>
      </w:r>
      <w:r w:rsidRPr="00BF602B">
        <w:rPr>
          <w:b/>
          <w:bCs/>
          <w:color w:val="000000"/>
          <w:sz w:val="28"/>
          <w:szCs w:val="28"/>
        </w:rPr>
        <w:t>теории</w:t>
      </w:r>
      <w:r w:rsidRPr="00BF602B">
        <w:rPr>
          <w:color w:val="000000"/>
          <w:sz w:val="28"/>
          <w:szCs w:val="28"/>
        </w:rPr>
        <w:t>.</w:t>
      </w:r>
    </w:p>
    <w:p w:rsidR="00CB1CAC" w:rsidRPr="00BF602B" w:rsidRDefault="00CB1CAC" w:rsidP="001E505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BF602B">
        <w:rPr>
          <w:color w:val="000000"/>
          <w:sz w:val="28"/>
          <w:szCs w:val="28"/>
        </w:rPr>
        <w:t>В научной педагогической литературе существуют разные точки зрения на определение понятия «самостоятельность».</w:t>
      </w:r>
    </w:p>
    <w:p w:rsidR="00CB1CAC" w:rsidRPr="00BF602B" w:rsidRDefault="00CB1CAC" w:rsidP="004D7C1D">
      <w:pPr>
        <w:shd w:val="clear" w:color="auto" w:fill="FFFFFF"/>
        <w:jc w:val="both"/>
        <w:rPr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7.Слайд.</w:t>
      </w:r>
      <w:r w:rsidRPr="00BF602B">
        <w:rPr>
          <w:i/>
          <w:iCs/>
          <w:color w:val="000000"/>
          <w:sz w:val="28"/>
          <w:szCs w:val="28"/>
        </w:rPr>
        <w:t xml:space="preserve"> </w:t>
      </w:r>
      <w:r w:rsidRPr="00BF602B">
        <w:rPr>
          <w:b/>
          <w:bCs/>
          <w:i/>
          <w:iCs/>
          <w:color w:val="000000"/>
          <w:sz w:val="28"/>
          <w:szCs w:val="28"/>
        </w:rPr>
        <w:t>Самостоятельность</w:t>
      </w:r>
      <w:r w:rsidRPr="00BF602B">
        <w:rPr>
          <w:i/>
          <w:iCs/>
          <w:color w:val="000000"/>
          <w:sz w:val="28"/>
          <w:szCs w:val="28"/>
        </w:rPr>
        <w:t> </w:t>
      </w:r>
      <w:r w:rsidRPr="00BF602B">
        <w:rPr>
          <w:b/>
          <w:bCs/>
          <w:color w:val="000000"/>
          <w:sz w:val="28"/>
          <w:szCs w:val="28"/>
        </w:rPr>
        <w:t>–</w:t>
      </w:r>
      <w:r w:rsidRPr="00BF602B">
        <w:rPr>
          <w:color w:val="000000"/>
          <w:sz w:val="28"/>
          <w:szCs w:val="28"/>
        </w:rPr>
        <w:t> 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CB1CAC" w:rsidRPr="00BF602B" w:rsidRDefault="00CB1CAC" w:rsidP="004D7C1D">
      <w:pPr>
        <w:shd w:val="clear" w:color="auto" w:fill="FFFFFF"/>
        <w:jc w:val="both"/>
        <w:rPr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8.Слайд.</w:t>
      </w:r>
      <w:r w:rsidRPr="00BF602B">
        <w:rPr>
          <w:b/>
          <w:bCs/>
          <w:i/>
          <w:iCs/>
          <w:color w:val="000000"/>
          <w:sz w:val="28"/>
          <w:szCs w:val="28"/>
        </w:rPr>
        <w:t xml:space="preserve"> Инициативность</w:t>
      </w:r>
      <w:r w:rsidRPr="00BF602B">
        <w:rPr>
          <w:i/>
          <w:iCs/>
          <w:color w:val="000000"/>
          <w:sz w:val="28"/>
          <w:szCs w:val="28"/>
        </w:rPr>
        <w:t> </w:t>
      </w:r>
      <w:r w:rsidRPr="00BF602B">
        <w:rPr>
          <w:b/>
          <w:bCs/>
          <w:color w:val="000000"/>
          <w:sz w:val="28"/>
          <w:szCs w:val="28"/>
        </w:rPr>
        <w:t>–</w:t>
      </w:r>
      <w:r w:rsidRPr="00BF602B">
        <w:rPr>
          <w:color w:val="000000"/>
          <w:sz w:val="28"/>
          <w:szCs w:val="28"/>
        </w:rPr>
        <w:t> частный случай самостоятельности, стремление к инициативе, изменение форм деятельности или уклада жизни.  </w:t>
      </w:r>
      <w:r w:rsidRPr="00BF602B">
        <w:rPr>
          <w:color w:val="000000"/>
          <w:sz w:val="28"/>
          <w:szCs w:val="28"/>
        </w:rPr>
        <w:br/>
      </w: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9.Слайд</w:t>
      </w:r>
      <w:r w:rsidRPr="00BF602B">
        <w:rPr>
          <w:b/>
          <w:bCs/>
          <w:color w:val="000000"/>
          <w:sz w:val="28"/>
          <w:szCs w:val="28"/>
        </w:rPr>
        <w:t>. - Упражнение «Где проявляется инициатива»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color w:val="000000"/>
          <w:sz w:val="28"/>
          <w:szCs w:val="28"/>
        </w:rPr>
      </w:pPr>
      <w:r w:rsidRPr="00BF602B">
        <w:rPr>
          <w:color w:val="000000"/>
          <w:sz w:val="28"/>
          <w:szCs w:val="28"/>
        </w:rPr>
        <w:t>Где может проявить свою инициативность дошкольник? Предлагаю выбрать те ответы, которые на ваш взгляд характеризуют проявление инициативы. </w:t>
      </w:r>
      <w:r w:rsidRPr="00BF602B">
        <w:rPr>
          <w:i/>
          <w:iCs/>
          <w:color w:val="000000"/>
          <w:sz w:val="28"/>
          <w:szCs w:val="28"/>
        </w:rPr>
        <w:t>(Ведущий раздает на полосках бумаги разные варианты ответов, участники зачитываю лишь те, которые правильные)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  <w:u w:val="single"/>
        </w:rPr>
        <w:t>Варианты ответов:</w:t>
      </w:r>
      <w:r w:rsidRPr="00BF602B">
        <w:rPr>
          <w:b/>
          <w:bCs/>
          <w:color w:val="000000"/>
          <w:sz w:val="28"/>
          <w:szCs w:val="28"/>
        </w:rPr>
        <w:t xml:space="preserve"> </w:t>
      </w:r>
      <w:r w:rsidRPr="00BF602B">
        <w:rPr>
          <w:color w:val="000000"/>
          <w:sz w:val="28"/>
          <w:szCs w:val="28"/>
        </w:rPr>
        <w:t>(пояснить, почему так считаете)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-исследовательская деятельность,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-коллекционирование,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-игра с правилами,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-уборка игрушек,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-застегивание пуговиц,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-выполняет прямые указания взрослого,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-задание по образцу,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-сюжетно- ролевая игра,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-коммуникативная игра,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-игра – импровизация,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-моделирование,</w:t>
      </w:r>
    </w:p>
    <w:p w:rsidR="00CB1CAC" w:rsidRPr="00BF602B" w:rsidRDefault="00CB1CAC" w:rsidP="003D4AB0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-просмотр телепередачи. (Спасибо)</w:t>
      </w:r>
    </w:p>
    <w:p w:rsidR="00CB1CAC" w:rsidRPr="00BF602B" w:rsidRDefault="00CB1CAC" w:rsidP="00BC070E">
      <w:pPr>
        <w:rPr>
          <w:b/>
          <w:bCs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10.Слайд.</w:t>
      </w:r>
      <w:r w:rsidRPr="00BF602B">
        <w:rPr>
          <w:sz w:val="28"/>
          <w:szCs w:val="28"/>
        </w:rPr>
        <w:t xml:space="preserve">    Итак,</w:t>
      </w:r>
      <w:r w:rsidRPr="00BF602B">
        <w:rPr>
          <w:b/>
          <w:bCs/>
          <w:sz w:val="28"/>
          <w:szCs w:val="28"/>
        </w:rPr>
        <w:t xml:space="preserve"> с помощью чего в условиях детского сада </w:t>
      </w:r>
      <w:r w:rsidRPr="00BF602B">
        <w:rPr>
          <w:b/>
          <w:bCs/>
          <w:sz w:val="28"/>
          <w:szCs w:val="28"/>
          <w:u w:val="single"/>
        </w:rPr>
        <w:t xml:space="preserve">осуществляется </w:t>
      </w:r>
      <w:r w:rsidRPr="00BF602B">
        <w:rPr>
          <w:b/>
          <w:bCs/>
          <w:sz w:val="28"/>
          <w:szCs w:val="28"/>
        </w:rPr>
        <w:t xml:space="preserve">развитие детской инициативы и самостоятельности? </w:t>
      </w:r>
      <w:r w:rsidRPr="00BF602B">
        <w:rPr>
          <w:sz w:val="28"/>
          <w:szCs w:val="28"/>
        </w:rPr>
        <w:t>(зачитывают педагоги)</w:t>
      </w:r>
      <w:r w:rsidRPr="00BF602B">
        <w:rPr>
          <w:sz w:val="28"/>
          <w:szCs w:val="28"/>
        </w:rPr>
        <w:br/>
      </w:r>
      <w:r w:rsidRPr="00BF602B">
        <w:rPr>
          <w:b/>
          <w:bCs/>
          <w:sz w:val="28"/>
          <w:szCs w:val="28"/>
        </w:rPr>
        <w:t xml:space="preserve">• создание   условий для свободного выбора детьми деятельности, участников совместной деятельности; </w:t>
      </w:r>
    </w:p>
    <w:p w:rsidR="00CB1CAC" w:rsidRPr="00BF602B" w:rsidRDefault="00CB1CAC" w:rsidP="00BC070E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 xml:space="preserve">• создание условий для принятия детьми решений, выражения своих чувств и мыслей; </w:t>
      </w:r>
    </w:p>
    <w:p w:rsidR="00CB1CAC" w:rsidRPr="00BF602B" w:rsidRDefault="00CB1CAC" w:rsidP="00BC070E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 xml:space="preserve">•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 д.) </w:t>
      </w:r>
    </w:p>
    <w:p w:rsidR="00CB1CAC" w:rsidRPr="00BF602B" w:rsidRDefault="00CB1CAC" w:rsidP="00BC070E">
      <w:pPr>
        <w:rPr>
          <w:b/>
          <w:bCs/>
          <w:sz w:val="28"/>
          <w:szCs w:val="28"/>
          <w:u w:val="single"/>
        </w:rPr>
      </w:pPr>
      <w:r w:rsidRPr="00BF602B">
        <w:rPr>
          <w:sz w:val="28"/>
          <w:szCs w:val="28"/>
        </w:rPr>
        <w:t xml:space="preserve">      Развитию самостоятельности, способствует </w:t>
      </w:r>
      <w:r w:rsidRPr="00BF602B">
        <w:rPr>
          <w:b/>
          <w:bCs/>
          <w:sz w:val="28"/>
          <w:szCs w:val="28"/>
          <w:u w:val="single"/>
        </w:rPr>
        <w:t xml:space="preserve">освоение детьми умений поставить цель (или принять ее от воспитателя, обдумать путь к ее достижению, осуществить свой замысел, оценить полученный результат с позиции цели). </w:t>
      </w:r>
    </w:p>
    <w:p w:rsidR="00CB1CAC" w:rsidRPr="00BF602B" w:rsidRDefault="00CB1CAC" w:rsidP="00BC070E">
      <w:pPr>
        <w:rPr>
          <w:b/>
          <w:bCs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11.Слайд.</w:t>
      </w:r>
      <w:r w:rsidRPr="00BF602B">
        <w:rPr>
          <w:b/>
          <w:bCs/>
          <w:sz w:val="28"/>
          <w:szCs w:val="28"/>
        </w:rPr>
        <w:t xml:space="preserve">  </w:t>
      </w:r>
      <w:r w:rsidRPr="00BF602B">
        <w:rPr>
          <w:sz w:val="28"/>
          <w:szCs w:val="28"/>
        </w:rPr>
        <w:t>В целях пробуждения у дошкольников</w:t>
      </w:r>
      <w:r w:rsidRPr="00BF602B">
        <w:rPr>
          <w:b/>
          <w:bCs/>
          <w:sz w:val="28"/>
          <w:szCs w:val="28"/>
        </w:rPr>
        <w:t xml:space="preserve"> инициативности и самостоятельности, воспитатели применяют </w:t>
      </w:r>
      <w:r w:rsidRPr="00BF602B">
        <w:rPr>
          <w:b/>
          <w:bCs/>
          <w:sz w:val="28"/>
          <w:szCs w:val="28"/>
          <w:u w:val="single"/>
        </w:rPr>
        <w:t>свои</w:t>
      </w:r>
      <w:r w:rsidRPr="00BF602B">
        <w:rPr>
          <w:b/>
          <w:bCs/>
          <w:sz w:val="28"/>
          <w:szCs w:val="28"/>
        </w:rPr>
        <w:t xml:space="preserve"> </w:t>
      </w:r>
      <w:r w:rsidRPr="00BF602B">
        <w:rPr>
          <w:b/>
          <w:bCs/>
          <w:sz w:val="28"/>
          <w:szCs w:val="28"/>
          <w:u w:val="single"/>
        </w:rPr>
        <w:t>методы и приемы.</w:t>
      </w:r>
      <w:r w:rsidRPr="00BF602B">
        <w:rPr>
          <w:b/>
          <w:bCs/>
          <w:sz w:val="28"/>
          <w:szCs w:val="28"/>
        </w:rPr>
        <w:t xml:space="preserve"> К таким методам можно отнести: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b/>
          <w:bCs/>
          <w:sz w:val="28"/>
          <w:szCs w:val="28"/>
        </w:rPr>
        <w:t>1) Дидактическая игра</w:t>
      </w:r>
      <w:r w:rsidRPr="00BF602B">
        <w:rPr>
          <w:sz w:val="28"/>
          <w:szCs w:val="28"/>
        </w:rPr>
        <w:t xml:space="preserve"> -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 </w:t>
      </w:r>
    </w:p>
    <w:p w:rsidR="00CB1CAC" w:rsidRPr="00BF602B" w:rsidRDefault="00CB1CAC" w:rsidP="00BC070E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 xml:space="preserve">2) Продуктивные виды деятельности? это… – конструирование, рисование, лепка, аппликация.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В процессе продуктивной деятельности формируются такие важные качества личности, </w:t>
      </w:r>
      <w:r w:rsidRPr="00BF602B">
        <w:rPr>
          <w:b/>
          <w:bCs/>
          <w:sz w:val="28"/>
          <w:szCs w:val="28"/>
        </w:rPr>
        <w:t>как умственная активность, любознательность, самостоятельность, инициатива,</w:t>
      </w:r>
      <w:r w:rsidRPr="00BF602B">
        <w:rPr>
          <w:sz w:val="28"/>
          <w:szCs w:val="28"/>
        </w:rPr>
        <w:t xml:space="preserve"> которые являются основными компонентами творческой деятельности. </w:t>
      </w:r>
      <w:r w:rsidRPr="00BF602B">
        <w:rPr>
          <w:sz w:val="28"/>
          <w:szCs w:val="28"/>
          <w:u w:val="single"/>
        </w:rPr>
        <w:t>Ребенок приучается быть активным в наблюдении, выполнении работы, учится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</w:t>
      </w:r>
      <w:r w:rsidRPr="00BF602B">
        <w:rPr>
          <w:sz w:val="28"/>
          <w:szCs w:val="28"/>
        </w:rPr>
        <w:t xml:space="preserve">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b/>
          <w:bCs/>
          <w:sz w:val="28"/>
          <w:szCs w:val="28"/>
        </w:rPr>
        <w:t>3</w:t>
      </w:r>
      <w:r w:rsidRPr="00BF602B">
        <w:rPr>
          <w:b/>
          <w:bCs/>
          <w:i/>
          <w:iCs/>
          <w:sz w:val="28"/>
          <w:szCs w:val="28"/>
          <w:u w:val="single"/>
        </w:rPr>
        <w:t xml:space="preserve">) </w:t>
      </w:r>
      <w:r w:rsidRPr="00BF602B">
        <w:rPr>
          <w:i/>
          <w:iCs/>
          <w:sz w:val="28"/>
          <w:szCs w:val="28"/>
          <w:u w:val="single"/>
        </w:rPr>
        <w:t>метод</w:t>
      </w:r>
      <w:r w:rsidRPr="00BF602B">
        <w:rPr>
          <w:sz w:val="28"/>
          <w:szCs w:val="28"/>
        </w:rPr>
        <w:t xml:space="preserve"> </w:t>
      </w:r>
      <w:r w:rsidRPr="00BF602B">
        <w:rPr>
          <w:b/>
          <w:bCs/>
          <w:sz w:val="28"/>
          <w:szCs w:val="28"/>
        </w:rPr>
        <w:t>Самоорганизованной деятельности</w:t>
      </w:r>
      <w:r w:rsidRPr="00BF602B">
        <w:rPr>
          <w:sz w:val="28"/>
          <w:szCs w:val="28"/>
        </w:rPr>
        <w:t xml:space="preserve">. </w:t>
      </w:r>
    </w:p>
    <w:p w:rsidR="00CB1CAC" w:rsidRPr="00BF602B" w:rsidRDefault="00CB1CAC" w:rsidP="00BC070E">
      <w:pPr>
        <w:rPr>
          <w:sz w:val="28"/>
          <w:szCs w:val="28"/>
          <w:u w:val="single"/>
        </w:rPr>
      </w:pPr>
      <w:r w:rsidRPr="00BF602B">
        <w:rPr>
          <w:sz w:val="28"/>
          <w:szCs w:val="28"/>
          <w:u w:val="single"/>
        </w:rPr>
        <w:t xml:space="preserve">Что включает с себя самоорганизация?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Это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 условия и предоставлять достаточно времени для активной самостоятельной деятельности детей.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Воспитатель должен создать разнообразную игровую среду  имеется в виду </w:t>
      </w:r>
      <w:r w:rsidRPr="00BF602B">
        <w:rPr>
          <w:b/>
          <w:bCs/>
          <w:sz w:val="28"/>
          <w:szCs w:val="28"/>
        </w:rPr>
        <w:t xml:space="preserve">предметно </w:t>
      </w:r>
      <w:r w:rsidRPr="00BF602B">
        <w:rPr>
          <w:sz w:val="28"/>
          <w:szCs w:val="28"/>
        </w:rPr>
        <w:t xml:space="preserve">– </w:t>
      </w:r>
      <w:r w:rsidRPr="00BF602B">
        <w:rPr>
          <w:b/>
          <w:bCs/>
          <w:sz w:val="28"/>
          <w:szCs w:val="28"/>
        </w:rPr>
        <w:t>развивающую среду в ДОУ</w:t>
      </w:r>
      <w:r w:rsidRPr="00BF602B">
        <w:rPr>
          <w:sz w:val="28"/>
          <w:szCs w:val="28"/>
        </w:rPr>
        <w:t xml:space="preserve">, которая будет обеспечивать ребенку познавательную активность, должна соответствовать его интересам и иметь развивающий характер. Среда должна предоставлять детям возможность действовать индивидуально или вместе со сверстниками, </w:t>
      </w:r>
      <w:r w:rsidRPr="00BF602B">
        <w:rPr>
          <w:b/>
          <w:bCs/>
          <w:sz w:val="28"/>
          <w:szCs w:val="28"/>
        </w:rPr>
        <w:t>не навязывая обязательной</w:t>
      </w:r>
      <w:r w:rsidRPr="00BF602B">
        <w:rPr>
          <w:sz w:val="28"/>
          <w:szCs w:val="28"/>
        </w:rPr>
        <w:t xml:space="preserve"> совместной деятельности.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Иногда бывает достаточно начать самому какую-либо увлекательную деятельность </w:t>
      </w:r>
      <w:r w:rsidRPr="00BF602B">
        <w:rPr>
          <w:b/>
          <w:bCs/>
          <w:sz w:val="28"/>
          <w:szCs w:val="28"/>
        </w:rPr>
        <w:t xml:space="preserve">или </w:t>
      </w:r>
      <w:r w:rsidRPr="00BF602B">
        <w:rPr>
          <w:sz w:val="28"/>
          <w:szCs w:val="28"/>
        </w:rPr>
        <w:t xml:space="preserve">начать игру с одним ребенком – другие, несомненно, сами присоединятся к ней.        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>Воспитатель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 </w:t>
      </w:r>
      <w:r w:rsidRPr="00BF602B">
        <w:rPr>
          <w:b/>
          <w:bCs/>
          <w:sz w:val="28"/>
          <w:szCs w:val="28"/>
        </w:rPr>
        <w:t xml:space="preserve">4) </w:t>
      </w:r>
      <w:r w:rsidRPr="00BF602B">
        <w:rPr>
          <w:i/>
          <w:iCs/>
          <w:sz w:val="28"/>
          <w:szCs w:val="28"/>
        </w:rPr>
        <w:t>метод</w:t>
      </w:r>
      <w:r w:rsidRPr="00BF602B">
        <w:rPr>
          <w:b/>
          <w:bCs/>
          <w:sz w:val="28"/>
          <w:szCs w:val="28"/>
        </w:rPr>
        <w:t xml:space="preserve"> Трудовая деятельность</w:t>
      </w:r>
      <w:r w:rsidRPr="00BF602B">
        <w:rPr>
          <w:sz w:val="28"/>
          <w:szCs w:val="28"/>
        </w:rPr>
        <w:t xml:space="preserve">.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Элементарные формы бытового труда </w:t>
      </w:r>
      <w:r w:rsidRPr="00BF602B">
        <w:rPr>
          <w:sz w:val="28"/>
          <w:szCs w:val="28"/>
          <w:u w:val="single"/>
        </w:rPr>
        <w:t>интересны и важны</w:t>
      </w:r>
      <w:r w:rsidRPr="00BF602B">
        <w:rPr>
          <w:sz w:val="28"/>
          <w:szCs w:val="28"/>
        </w:rPr>
        <w:t xml:space="preserve">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b/>
          <w:bCs/>
          <w:sz w:val="28"/>
          <w:szCs w:val="28"/>
        </w:rPr>
        <w:t xml:space="preserve"> 5) Метод «проектов».</w:t>
      </w:r>
      <w:r w:rsidRPr="00BF602B">
        <w:rPr>
          <w:sz w:val="28"/>
          <w:szCs w:val="28"/>
        </w:rPr>
        <w:t xml:space="preserve"> Применение «метода проектов»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понимания). </w:t>
      </w:r>
    </w:p>
    <w:p w:rsidR="00CB1CAC" w:rsidRPr="00BF602B" w:rsidRDefault="00CB1CAC" w:rsidP="00BC070E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 xml:space="preserve">6) Развитие коммуникативных качеств </w:t>
      </w:r>
      <w:r w:rsidRPr="00BF602B">
        <w:rPr>
          <w:sz w:val="28"/>
          <w:szCs w:val="28"/>
        </w:rPr>
        <w:t>через: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>развитие умений сотрудничать, активно слушать и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>самостоятельно высказываться, самостоятельно правильно перерабатывать информацию.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b/>
          <w:bCs/>
          <w:sz w:val="28"/>
          <w:szCs w:val="28"/>
        </w:rPr>
        <w:t xml:space="preserve"> 7) </w:t>
      </w:r>
      <w:r w:rsidRPr="00BF602B">
        <w:rPr>
          <w:i/>
          <w:iCs/>
          <w:sz w:val="28"/>
          <w:szCs w:val="28"/>
        </w:rPr>
        <w:t>метод</w:t>
      </w:r>
      <w:r w:rsidRPr="00BF602B">
        <w:rPr>
          <w:b/>
          <w:bCs/>
          <w:sz w:val="28"/>
          <w:szCs w:val="28"/>
        </w:rPr>
        <w:t xml:space="preserve"> - Развитие инициативности и самостоятельности</w:t>
      </w:r>
      <w:r w:rsidRPr="00BF602B">
        <w:rPr>
          <w:sz w:val="28"/>
          <w:szCs w:val="28"/>
        </w:rPr>
        <w:t xml:space="preserve"> </w:t>
      </w:r>
      <w:r w:rsidRPr="00BF602B">
        <w:rPr>
          <w:b/>
          <w:bCs/>
          <w:sz w:val="28"/>
          <w:szCs w:val="28"/>
        </w:rPr>
        <w:t xml:space="preserve">в </w:t>
      </w:r>
      <w:r w:rsidRPr="00BF602B">
        <w:rPr>
          <w:b/>
          <w:bCs/>
          <w:sz w:val="28"/>
          <w:szCs w:val="28"/>
          <w:u w:val="single"/>
        </w:rPr>
        <w:t>процессе занятий</w:t>
      </w:r>
      <w:r w:rsidRPr="00BF602B">
        <w:rPr>
          <w:sz w:val="28"/>
          <w:szCs w:val="28"/>
        </w:rPr>
        <w:t xml:space="preserve">. В ежедневных разработках занятий мы должны ставить следующие цели: </w:t>
      </w:r>
      <w:r w:rsidRPr="00BF602B">
        <w:rPr>
          <w:b/>
          <w:bCs/>
          <w:sz w:val="28"/>
          <w:szCs w:val="28"/>
        </w:rPr>
        <w:t>воспитывать самостоятельность и инициативность, формировать самосознание ребенка, уверенность в собственных силах, учить ребенка смело высказывать свои суждения.</w:t>
      </w:r>
      <w:r w:rsidRPr="00BF602B">
        <w:rPr>
          <w:sz w:val="28"/>
          <w:szCs w:val="28"/>
        </w:rPr>
        <w:t xml:space="preserve">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>На уроках рисования, лепки, аппликации детям предоставляется выбор сюжета, оформления, цветовой гаммы по желанию.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12.Слайд.</w:t>
      </w:r>
      <w:r w:rsidRPr="00BF602B">
        <w:rPr>
          <w:i/>
          <w:iCs/>
          <w:color w:val="000000"/>
          <w:sz w:val="28"/>
          <w:szCs w:val="28"/>
        </w:rPr>
        <w:t xml:space="preserve"> </w:t>
      </w:r>
      <w:r w:rsidRPr="00BF602B">
        <w:rPr>
          <w:sz w:val="28"/>
          <w:szCs w:val="28"/>
        </w:rPr>
        <w:t>Существуют главные принципы по развитию самостоятельности и инициативности:  (зачитывают педагоги)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  <w:u w:val="single"/>
        </w:rPr>
        <w:t xml:space="preserve">1. </w:t>
      </w:r>
      <w:r w:rsidRPr="00BF602B">
        <w:rPr>
          <w:b/>
          <w:bCs/>
          <w:sz w:val="28"/>
          <w:szCs w:val="28"/>
          <w:u w:val="single"/>
        </w:rPr>
        <w:t>Требуя от ребенка самостоятельности, руководствоваться принципом целесообразности</w:t>
      </w:r>
      <w:r w:rsidRPr="00BF602B">
        <w:rPr>
          <w:sz w:val="28"/>
          <w:szCs w:val="28"/>
          <w:u w:val="single"/>
        </w:rPr>
        <w:t>.</w:t>
      </w:r>
      <w:r w:rsidRPr="00BF602B">
        <w:rPr>
          <w:sz w:val="28"/>
          <w:szCs w:val="28"/>
        </w:rPr>
        <w:t xml:space="preserve"> (Допустим, не стоит просить его класть игрушки на место сразу после игры. Дошкольники занимаются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 после игры. Просьба разложить все по своим местам после окончания игры, чтобы не споткнуться об игрушки, будет более понятна ребенку.)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  <w:u w:val="single"/>
        </w:rPr>
        <w:t xml:space="preserve"> 2. </w:t>
      </w:r>
      <w:r w:rsidRPr="00BF602B">
        <w:rPr>
          <w:b/>
          <w:bCs/>
          <w:sz w:val="28"/>
          <w:szCs w:val="28"/>
          <w:u w:val="single"/>
        </w:rPr>
        <w:t>Объем и содержание обязанностей</w:t>
      </w:r>
      <w:r w:rsidRPr="00BF602B">
        <w:rPr>
          <w:sz w:val="28"/>
          <w:szCs w:val="28"/>
          <w:u w:val="single"/>
        </w:rPr>
        <w:t xml:space="preserve"> сформулировать максимально конкретно.</w:t>
      </w:r>
      <w:r w:rsidRPr="00BF602B">
        <w:rPr>
          <w:sz w:val="28"/>
          <w:szCs w:val="28"/>
        </w:rPr>
        <w:t xml:space="preserve"> Например, «После обеда нужно убирать со стола свою тарелку, чтобы помочь Анне Петровне», а не «надо убирать за собой!».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  <w:u w:val="single"/>
        </w:rPr>
        <w:t xml:space="preserve">3. </w:t>
      </w:r>
      <w:r w:rsidRPr="00BF602B">
        <w:rPr>
          <w:b/>
          <w:bCs/>
          <w:sz w:val="28"/>
          <w:szCs w:val="28"/>
          <w:u w:val="single"/>
        </w:rPr>
        <w:t>Стараться объяснить ребенку смысл и конечную цель выполняемых им действий</w:t>
      </w:r>
      <w:r w:rsidRPr="00BF602B">
        <w:rPr>
          <w:sz w:val="28"/>
          <w:szCs w:val="28"/>
          <w:u w:val="single"/>
        </w:rPr>
        <w:t>.</w:t>
      </w:r>
      <w:r w:rsidRPr="00BF602B">
        <w:rPr>
          <w:sz w:val="28"/>
          <w:szCs w:val="28"/>
        </w:rPr>
        <w:t xml:space="preserve"> Утверждения, что «все детки одеваются сами» или «люди будут смеяться, если увидят, что взрослые тебе помогает» – плохие аргументы. Ребенок не обратит внимания на эти слова, считая, что может и потерпеть чужие насмешки ради удобства.  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помощи.</w:t>
      </w:r>
    </w:p>
    <w:p w:rsidR="00CB1CAC" w:rsidRPr="00BF602B" w:rsidRDefault="00CB1CAC" w:rsidP="00EF4407">
      <w:pPr>
        <w:ind w:firstLine="708"/>
        <w:rPr>
          <w:sz w:val="28"/>
          <w:szCs w:val="28"/>
        </w:rPr>
      </w:pPr>
      <w:r w:rsidRPr="00BF602B">
        <w:rPr>
          <w:b/>
          <w:bCs/>
          <w:sz w:val="28"/>
          <w:szCs w:val="28"/>
        </w:rPr>
        <w:t>Умение формулировать цель</w:t>
      </w:r>
      <w:r w:rsidRPr="00BF602B">
        <w:rPr>
          <w:sz w:val="28"/>
          <w:szCs w:val="28"/>
        </w:rPr>
        <w:t xml:space="preserve">, предвидеть результат – </w:t>
      </w:r>
      <w:r w:rsidRPr="00BF602B">
        <w:rPr>
          <w:b/>
          <w:bCs/>
          <w:sz w:val="28"/>
          <w:szCs w:val="28"/>
          <w:u w:val="single"/>
        </w:rPr>
        <w:t xml:space="preserve">основополагающие </w:t>
      </w:r>
      <w:r w:rsidRPr="00BF602B">
        <w:rPr>
          <w:b/>
          <w:bCs/>
          <w:sz w:val="28"/>
          <w:szCs w:val="28"/>
        </w:rPr>
        <w:t>компоненты самостоятельности</w:t>
      </w:r>
      <w:r w:rsidRPr="00BF602B">
        <w:rPr>
          <w:sz w:val="28"/>
          <w:szCs w:val="28"/>
        </w:rPr>
        <w:t xml:space="preserve">. 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Но их трудно реализовать в полной мере, если у ребенка не сформированы навыки разных типов деятельности. Например, взрослые часто пресекают попытки детей выполнить какое-либо действие, например, подмести пол. Потому что знают, что вместо желанной чистоты в помещении будут клубы пыли. Самостоятельность воспитывается при выполнении детьми обязанностей по обслуживанию себя и близких людей; уровень самостоятельности связан </w:t>
      </w:r>
      <w:r w:rsidRPr="00BF602B">
        <w:rPr>
          <w:sz w:val="28"/>
          <w:szCs w:val="28"/>
          <w:u w:val="single"/>
        </w:rPr>
        <w:t>с освоением социального опыта</w:t>
      </w:r>
      <w:r w:rsidRPr="00BF602B">
        <w:rPr>
          <w:sz w:val="28"/>
          <w:szCs w:val="28"/>
        </w:rPr>
        <w:t xml:space="preserve"> трудовой деятельности, возможностью проявления ребенком в труде субъектной позиции. </w:t>
      </w:r>
    </w:p>
    <w:p w:rsidR="00CB1CAC" w:rsidRPr="00BF602B" w:rsidRDefault="00CB1CAC" w:rsidP="00BC070E">
      <w:pPr>
        <w:rPr>
          <w:b/>
          <w:bCs/>
          <w:sz w:val="28"/>
          <w:szCs w:val="28"/>
        </w:rPr>
      </w:pPr>
      <w:r w:rsidRPr="00BF602B">
        <w:rPr>
          <w:sz w:val="28"/>
          <w:szCs w:val="28"/>
        </w:rPr>
        <w:t xml:space="preserve">      </w:t>
      </w:r>
      <w:r w:rsidRPr="00BF602B">
        <w:rPr>
          <w:b/>
          <w:bCs/>
          <w:sz w:val="28"/>
          <w:szCs w:val="28"/>
        </w:rPr>
        <w:t xml:space="preserve">Последний штрих в портрете самостоятельности – </w:t>
      </w:r>
      <w:r w:rsidRPr="00BF602B">
        <w:rPr>
          <w:b/>
          <w:bCs/>
          <w:sz w:val="28"/>
          <w:szCs w:val="28"/>
          <w:u w:val="single"/>
        </w:rPr>
        <w:t xml:space="preserve">настойчивость </w:t>
      </w:r>
      <w:r w:rsidRPr="00BF602B">
        <w:rPr>
          <w:b/>
          <w:bCs/>
          <w:sz w:val="28"/>
          <w:szCs w:val="28"/>
        </w:rPr>
        <w:t>в достижении результата, когда неудача не становится поводом для отказа от задуманного.</w:t>
      </w:r>
    </w:p>
    <w:p w:rsidR="00CB1CAC" w:rsidRPr="00BF602B" w:rsidRDefault="00CB1CAC" w:rsidP="00BC070E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 В связи с этим хочется сказать о воспитательных сторонах привития самостоятельности. Выработка силы воли, терпения и ответственности очень важна. Роль воспитателя – стимуляция действий, доводящих до конца начатого дела. </w:t>
      </w:r>
    </w:p>
    <w:p w:rsidR="00CB1CAC" w:rsidRPr="00BF602B" w:rsidRDefault="00CB1CAC" w:rsidP="00EF4407">
      <w:pPr>
        <w:ind w:firstLine="708"/>
        <w:rPr>
          <w:sz w:val="28"/>
          <w:szCs w:val="28"/>
        </w:rPr>
      </w:pPr>
      <w:r w:rsidRPr="00BF602B">
        <w:rPr>
          <w:sz w:val="28"/>
          <w:szCs w:val="28"/>
        </w:rPr>
        <w:t>Действенными методами воспитания самостоятельности являются беседы-рассуждения на основе какой-либо реальной ситуации (посмотри, как ведет себя этот мальчик. Как ты считаешь, как нужно поступить в его ситуации?</w:t>
      </w:r>
    </w:p>
    <w:p w:rsidR="00CB1CAC" w:rsidRPr="00BF602B" w:rsidRDefault="00CB1CAC" w:rsidP="00EF4407">
      <w:pPr>
        <w:ind w:firstLine="708"/>
        <w:rPr>
          <w:sz w:val="28"/>
          <w:szCs w:val="28"/>
        </w:rPr>
      </w:pPr>
      <w:r w:rsidRPr="00BF602B">
        <w:rPr>
          <w:sz w:val="28"/>
          <w:szCs w:val="28"/>
        </w:rPr>
        <w:t xml:space="preserve">Хорошими помощниками в воспитании самостоятельности помогают художественные произведения. </w:t>
      </w:r>
    </w:p>
    <w:p w:rsidR="00CB1CAC" w:rsidRPr="00BF602B" w:rsidRDefault="00CB1CAC" w:rsidP="00EF4407">
      <w:pPr>
        <w:rPr>
          <w:b/>
          <w:bCs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13.Слайд.</w:t>
      </w:r>
      <w:r w:rsidRPr="00BF602B">
        <w:rPr>
          <w:i/>
          <w:iCs/>
          <w:color w:val="000000"/>
          <w:sz w:val="28"/>
          <w:szCs w:val="28"/>
        </w:rPr>
        <w:t xml:space="preserve"> </w:t>
      </w:r>
      <w:r w:rsidRPr="00BF602B">
        <w:rPr>
          <w:b/>
          <w:bCs/>
          <w:sz w:val="28"/>
          <w:szCs w:val="28"/>
        </w:rPr>
        <w:t>Рекомендуются следующие рассказы:</w:t>
      </w:r>
    </w:p>
    <w:p w:rsidR="00CB1CAC" w:rsidRPr="00BF602B" w:rsidRDefault="00CB1CAC" w:rsidP="00EF4407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>В.Степанов «Умелые помощники»;</w:t>
      </w:r>
    </w:p>
    <w:p w:rsidR="00CB1CAC" w:rsidRPr="00BF602B" w:rsidRDefault="00CB1CAC" w:rsidP="00EF4407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>М.Зощенко «Глупая история»;</w:t>
      </w:r>
    </w:p>
    <w:p w:rsidR="00CB1CAC" w:rsidRPr="00BF602B" w:rsidRDefault="00CB1CAC" w:rsidP="00EF4407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>Т.Носов «Заплатка»;</w:t>
      </w:r>
    </w:p>
    <w:p w:rsidR="00CB1CAC" w:rsidRPr="00BF602B" w:rsidRDefault="00CB1CAC" w:rsidP="00EF4407">
      <w:pPr>
        <w:rPr>
          <w:b/>
          <w:bCs/>
          <w:sz w:val="28"/>
          <w:szCs w:val="28"/>
        </w:rPr>
      </w:pPr>
      <w:r w:rsidRPr="00BF602B">
        <w:rPr>
          <w:b/>
          <w:bCs/>
          <w:sz w:val="28"/>
          <w:szCs w:val="28"/>
        </w:rPr>
        <w:t>Т.Караманенко «Ножки не идут».</w:t>
      </w:r>
    </w:p>
    <w:p w:rsidR="00CB1CAC" w:rsidRPr="00BF602B" w:rsidRDefault="00CB1CAC" w:rsidP="00F21DA4">
      <w:pPr>
        <w:shd w:val="clear" w:color="auto" w:fill="FFFFFF"/>
        <w:spacing w:before="90" w:after="90"/>
        <w:rPr>
          <w:rFonts w:ascii="Verdana" w:hAnsi="Verdana" w:cs="Verdana"/>
          <w:b/>
          <w:bCs/>
          <w:color w:val="303F50"/>
          <w:u w:val="single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14.Слайд.</w:t>
      </w:r>
      <w:r w:rsidRPr="00BF602B">
        <w:rPr>
          <w:i/>
          <w:iCs/>
          <w:color w:val="000000"/>
          <w:sz w:val="28"/>
          <w:szCs w:val="28"/>
        </w:rPr>
        <w:t xml:space="preserve"> </w:t>
      </w:r>
      <w:r w:rsidRPr="00BF602B">
        <w:rPr>
          <w:rFonts w:ascii="Verdana" w:hAnsi="Verdana" w:cs="Verdana"/>
          <w:b/>
          <w:bCs/>
          <w:color w:val="303F50"/>
        </w:rPr>
        <w:t>Итак, в чем конкретно может</w:t>
      </w:r>
      <w:r w:rsidRPr="00BF602B">
        <w:rPr>
          <w:rFonts w:ascii="Verdana" w:hAnsi="Verdana" w:cs="Verdana"/>
          <w:b/>
          <w:bCs/>
          <w:color w:val="303F50"/>
          <w:u w:val="single"/>
        </w:rPr>
        <w:t xml:space="preserve"> проявляться инициативность дошкольника?</w:t>
      </w:r>
    </w:p>
    <w:p w:rsidR="00CB1CAC" w:rsidRPr="00BF602B" w:rsidRDefault="00CB1CAC" w:rsidP="00F21DA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rFonts w:ascii="Verdana" w:hAnsi="Verdana" w:cs="Verdana"/>
          <w:color w:val="303F50"/>
        </w:rPr>
      </w:pPr>
      <w:r w:rsidRPr="00BF602B">
        <w:rPr>
          <w:rFonts w:ascii="Verdana" w:hAnsi="Verdana" w:cs="Verdana"/>
          <w:color w:val="303F50"/>
        </w:rPr>
        <w:t>в создании сюжетов и организации совместных игр,</w:t>
      </w:r>
    </w:p>
    <w:p w:rsidR="00CB1CAC" w:rsidRPr="00BF602B" w:rsidRDefault="00CB1CAC" w:rsidP="00F21DA4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rFonts w:ascii="Verdana" w:hAnsi="Verdana" w:cs="Verdana"/>
          <w:color w:val="303F50"/>
        </w:rPr>
      </w:pPr>
      <w:r w:rsidRPr="00BF602B">
        <w:rPr>
          <w:rFonts w:ascii="Verdana" w:hAnsi="Verdana" w:cs="Verdana"/>
          <w:color w:val="303F50"/>
        </w:rPr>
        <w:t>в умении выполнять значимые поручения взрослых (родителей и педагогов),</w:t>
      </w:r>
    </w:p>
    <w:p w:rsidR="00CB1CAC" w:rsidRPr="00BF602B" w:rsidRDefault="00CB1CAC" w:rsidP="00DB5B18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rFonts w:ascii="Verdana" w:hAnsi="Verdana" w:cs="Verdana"/>
          <w:color w:val="303F50"/>
        </w:rPr>
      </w:pPr>
      <w:r w:rsidRPr="00BF602B">
        <w:rPr>
          <w:rFonts w:ascii="Verdana" w:hAnsi="Verdana" w:cs="Verdana"/>
          <w:color w:val="303F50"/>
        </w:rPr>
        <w:t>способности адекватно оценивать собственную деятельность и поведение, а также деятельность и поведение других детей.</w:t>
      </w:r>
    </w:p>
    <w:p w:rsidR="00CB1CAC" w:rsidRPr="00BF602B" w:rsidRDefault="00CB1CAC" w:rsidP="001627B7">
      <w:pPr>
        <w:shd w:val="clear" w:color="auto" w:fill="FFFFFF"/>
        <w:spacing w:before="90" w:after="90"/>
        <w:ind w:firstLine="165"/>
        <w:rPr>
          <w:rFonts w:ascii="Verdana" w:hAnsi="Verdana" w:cs="Verdana"/>
          <w:b/>
          <w:bCs/>
          <w:color w:val="303F50"/>
        </w:rPr>
      </w:pPr>
      <w:r w:rsidRPr="00BF602B">
        <w:rPr>
          <w:rFonts w:ascii="Verdana" w:hAnsi="Verdana" w:cs="Verdana"/>
          <w:color w:val="303F50"/>
        </w:rPr>
        <w:t xml:space="preserve">Для полноценного развития ребенку-дошкольнику необходима </w:t>
      </w:r>
      <w:r w:rsidRPr="00BF602B">
        <w:rPr>
          <w:rFonts w:ascii="Verdana" w:hAnsi="Verdana" w:cs="Verdana"/>
          <w:b/>
          <w:bCs/>
          <w:color w:val="303F50"/>
        </w:rPr>
        <w:t>самодеятельная, спонтанная игра, возникающая и развивающаяся по его собственной инициативе.</w:t>
      </w:r>
      <w:r w:rsidRPr="00BF602B">
        <w:rPr>
          <w:rFonts w:ascii="Verdana" w:hAnsi="Verdana" w:cs="Verdana"/>
          <w:color w:val="303F50"/>
        </w:rPr>
        <w:t xml:space="preserve"> Эта игра представляет собой ведущую деятельность ребенка. Игра же, как педагогическая форма (организованная воспитателем), способствует решению образовательных и воспитательных задач, но в отрыве от самодеятельной игры, она не может обеспечить </w:t>
      </w:r>
      <w:r w:rsidRPr="00BF602B">
        <w:rPr>
          <w:rFonts w:ascii="Verdana" w:hAnsi="Verdana" w:cs="Verdana"/>
          <w:b/>
          <w:bCs/>
          <w:color w:val="303F50"/>
        </w:rPr>
        <w:t>должное</w:t>
      </w:r>
      <w:r w:rsidRPr="00BF602B">
        <w:rPr>
          <w:rFonts w:ascii="Verdana" w:hAnsi="Verdana" w:cs="Verdana"/>
          <w:color w:val="303F50"/>
        </w:rPr>
        <w:t xml:space="preserve"> развитие. Использование игры только как </w:t>
      </w:r>
      <w:r w:rsidRPr="00BF602B">
        <w:rPr>
          <w:rFonts w:ascii="Verdana" w:hAnsi="Verdana" w:cs="Verdana"/>
          <w:b/>
          <w:bCs/>
          <w:color w:val="303F50"/>
        </w:rPr>
        <w:t>средства реализации</w:t>
      </w:r>
      <w:r w:rsidRPr="00BF602B">
        <w:rPr>
          <w:rFonts w:ascii="Verdana" w:hAnsi="Verdana" w:cs="Verdana"/>
          <w:color w:val="303F50"/>
        </w:rPr>
        <w:t xml:space="preserve">   программы приведет к тому, что у детей </w:t>
      </w:r>
      <w:r w:rsidRPr="00BF602B">
        <w:rPr>
          <w:rFonts w:ascii="Verdana" w:hAnsi="Verdana" w:cs="Verdana"/>
          <w:b/>
          <w:bCs/>
          <w:color w:val="303F50"/>
        </w:rPr>
        <w:t xml:space="preserve">не будут сформированы необходимые </w:t>
      </w:r>
    </w:p>
    <w:p w:rsidR="00CB1CAC" w:rsidRPr="00BF602B" w:rsidRDefault="00CB1CAC" w:rsidP="001627B7">
      <w:pPr>
        <w:shd w:val="clear" w:color="auto" w:fill="FFFFFF"/>
        <w:spacing w:before="90" w:after="90"/>
        <w:ind w:firstLine="165"/>
        <w:rPr>
          <w:rFonts w:ascii="Verdana" w:hAnsi="Verdana" w:cs="Verdana"/>
          <w:b/>
          <w:bCs/>
          <w:color w:val="303F50"/>
        </w:rPr>
      </w:pPr>
      <w:r w:rsidRPr="00BF602B">
        <w:rPr>
          <w:b/>
          <w:bCs/>
          <w:i/>
          <w:iCs/>
          <w:color w:val="000000"/>
          <w:u w:val="single"/>
        </w:rPr>
        <w:t xml:space="preserve">15.Слайд. </w:t>
      </w:r>
      <w:r w:rsidRPr="00BF602B">
        <w:rPr>
          <w:i/>
          <w:iCs/>
          <w:color w:val="000000"/>
        </w:rPr>
        <w:t xml:space="preserve"> </w:t>
      </w:r>
      <w:r w:rsidRPr="00BF602B">
        <w:rPr>
          <w:rFonts w:ascii="Verdana" w:hAnsi="Verdana" w:cs="Verdana"/>
          <w:b/>
          <w:bCs/>
          <w:color w:val="303F50"/>
        </w:rPr>
        <w:t>целевые ориентиры</w:t>
      </w:r>
      <w:r w:rsidRPr="00BF602B">
        <w:rPr>
          <w:rFonts w:ascii="Verdana" w:hAnsi="Verdana" w:cs="Verdana"/>
          <w:color w:val="303F50"/>
        </w:rPr>
        <w:t>, такой ребенок, несмотря на активную работу с ним, окажется фактически не готовым к дальнейшему обучению в школе.</w:t>
      </w:r>
    </w:p>
    <w:p w:rsidR="00CB1CAC" w:rsidRPr="00BF602B" w:rsidRDefault="00CB1CAC" w:rsidP="00F21DA4">
      <w:pPr>
        <w:shd w:val="clear" w:color="auto" w:fill="FFFFFF"/>
        <w:spacing w:before="90" w:after="90"/>
        <w:rPr>
          <w:rFonts w:ascii="Verdana" w:hAnsi="Verdana" w:cs="Verdana"/>
          <w:b/>
          <w:bCs/>
          <w:color w:val="303F50"/>
        </w:rPr>
      </w:pPr>
      <w:r w:rsidRPr="00BF602B">
        <w:rPr>
          <w:rFonts w:ascii="Verdana" w:hAnsi="Verdana" w:cs="Verdana"/>
          <w:color w:val="303F50"/>
        </w:rPr>
        <w:t xml:space="preserve">Поэтому только при поддержке спонтанной игры, ее обогащении, обеспечении игрового времени и пространства возможно развитие детской инициативности, а значит и – </w:t>
      </w:r>
      <w:r w:rsidRPr="00BF602B">
        <w:rPr>
          <w:rFonts w:ascii="Verdana" w:hAnsi="Verdana" w:cs="Verdana"/>
          <w:b/>
          <w:bCs/>
          <w:color w:val="303F50"/>
        </w:rPr>
        <w:t xml:space="preserve">формирование целевых ориентиров, развитии ребенка,  как личности. Именно на это и ориентирован образовательный стандарт. </w:t>
      </w:r>
    </w:p>
    <w:p w:rsidR="00CB1CAC" w:rsidRPr="00BF602B" w:rsidRDefault="00CB1CAC" w:rsidP="001627B7">
      <w:pPr>
        <w:ind w:firstLine="708"/>
        <w:rPr>
          <w:sz w:val="28"/>
          <w:szCs w:val="28"/>
        </w:rPr>
      </w:pPr>
      <w:r w:rsidRPr="00BF602B">
        <w:rPr>
          <w:b/>
          <w:bCs/>
          <w:sz w:val="28"/>
          <w:szCs w:val="28"/>
        </w:rPr>
        <w:t xml:space="preserve">Основной </w:t>
      </w:r>
      <w:r w:rsidRPr="00BF602B">
        <w:rPr>
          <w:b/>
          <w:bCs/>
          <w:sz w:val="28"/>
          <w:szCs w:val="28"/>
          <w:u w:val="single"/>
        </w:rPr>
        <w:t>сверхзадачей</w:t>
      </w:r>
      <w:r w:rsidRPr="00BF602B">
        <w:rPr>
          <w:b/>
          <w:bCs/>
          <w:sz w:val="28"/>
          <w:szCs w:val="28"/>
        </w:rPr>
        <w:t xml:space="preserve"> ФГОС ДО – есть создание условий для полноценного проживания дошкольного детства и утверждение его </w:t>
      </w:r>
      <w:r w:rsidRPr="00BF602B">
        <w:rPr>
          <w:b/>
          <w:bCs/>
          <w:sz w:val="28"/>
          <w:szCs w:val="28"/>
          <w:u w:val="single"/>
        </w:rPr>
        <w:t>самоценности.</w:t>
      </w:r>
      <w:r w:rsidRPr="00BF602B">
        <w:rPr>
          <w:sz w:val="28"/>
          <w:szCs w:val="28"/>
        </w:rPr>
        <w:t xml:space="preserve"> </w:t>
      </w:r>
    </w:p>
    <w:p w:rsidR="00CB1CAC" w:rsidRPr="00BF602B" w:rsidRDefault="00CB1CAC" w:rsidP="0038282A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Поэтому, в нашем учреждении, и в целом, в Российском образовании, современная тенденция развития дошкольного образования позволяет выделить особо актуальные понятия: </w:t>
      </w:r>
      <w:r w:rsidRPr="00BF602B">
        <w:rPr>
          <w:b/>
          <w:bCs/>
          <w:sz w:val="28"/>
          <w:szCs w:val="28"/>
        </w:rPr>
        <w:t>самостоятельность и инициативность дошкольников</w:t>
      </w:r>
    </w:p>
    <w:p w:rsidR="00CB1CAC" w:rsidRPr="00BF602B" w:rsidRDefault="00CB1CAC" w:rsidP="0038282A">
      <w:pPr>
        <w:rPr>
          <w:sz w:val="28"/>
          <w:szCs w:val="28"/>
        </w:rPr>
      </w:pPr>
      <w:r w:rsidRPr="00BF602B">
        <w:rPr>
          <w:sz w:val="28"/>
          <w:szCs w:val="28"/>
        </w:rPr>
        <w:t xml:space="preserve">характеризующие интенсивные поиски путей формирования инициативного, ответственного человека, готового самостоятельно принимать решения в ситуации выбора. </w:t>
      </w:r>
    </w:p>
    <w:p w:rsidR="00CB1CAC" w:rsidRPr="00BF602B" w:rsidRDefault="00CB1CAC" w:rsidP="0013105E">
      <w:pPr>
        <w:shd w:val="clear" w:color="auto" w:fill="FFFFFF"/>
        <w:ind w:firstLine="568"/>
        <w:rPr>
          <w:color w:val="000000"/>
          <w:sz w:val="28"/>
          <w:szCs w:val="28"/>
        </w:rPr>
      </w:pPr>
      <w:r w:rsidRPr="00BF602B">
        <w:rPr>
          <w:color w:val="000000"/>
          <w:sz w:val="28"/>
          <w:szCs w:val="28"/>
        </w:rPr>
        <w:t xml:space="preserve">В дошкольном возрасте именно игра является универсальной формой работы и выступает, как основное средство развития этих качеств. Очень много игр существует на развитие самостоятельности и инициативности. В прошлом году я готовила для вас буклетики с играми, а сейчас я </w:t>
      </w:r>
      <w:r w:rsidRPr="00BF602B">
        <w:rPr>
          <w:color w:val="000000"/>
          <w:sz w:val="28"/>
          <w:szCs w:val="28"/>
          <w:u w:val="single"/>
        </w:rPr>
        <w:t xml:space="preserve">пополнила </w:t>
      </w:r>
      <w:r w:rsidRPr="00BF602B">
        <w:rPr>
          <w:color w:val="000000"/>
          <w:sz w:val="28"/>
          <w:szCs w:val="28"/>
        </w:rPr>
        <w:t xml:space="preserve">копилку таких игр. Я обязательно с вами ими поделюсь. Но очень хочется, чтобы вы использовали их в работе. </w:t>
      </w:r>
    </w:p>
    <w:p w:rsidR="00CB1CAC" w:rsidRPr="00BF602B" w:rsidRDefault="00CB1CAC" w:rsidP="00DB5B18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BF602B">
        <w:rPr>
          <w:color w:val="000000"/>
          <w:sz w:val="28"/>
          <w:szCs w:val="28"/>
        </w:rPr>
        <w:t>А сейчас мы немножко поиграем. (</w:t>
      </w:r>
      <w:r w:rsidRPr="00BF602B">
        <w:rPr>
          <w:b/>
          <w:bCs/>
          <w:color w:val="000000"/>
          <w:sz w:val="28"/>
          <w:szCs w:val="28"/>
        </w:rPr>
        <w:t>игры на каждый день)</w:t>
      </w:r>
      <w:r w:rsidRPr="00BF602B">
        <w:rPr>
          <w:color w:val="000000"/>
          <w:sz w:val="28"/>
          <w:szCs w:val="28"/>
        </w:rPr>
        <w:t xml:space="preserve"> </w:t>
      </w:r>
    </w:p>
    <w:p w:rsidR="00CB1CAC" w:rsidRPr="00BF602B" w:rsidRDefault="00CB1CAC" w:rsidP="0013105E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16.Слайд</w:t>
      </w:r>
      <w:r w:rsidRPr="00BF602B">
        <w:rPr>
          <w:b/>
          <w:bCs/>
          <w:i/>
          <w:iCs/>
          <w:color w:val="000000"/>
          <w:sz w:val="28"/>
          <w:szCs w:val="28"/>
        </w:rPr>
        <w:t>.</w:t>
      </w:r>
      <w:r w:rsidRPr="00BF602B">
        <w:rPr>
          <w:b/>
          <w:bCs/>
          <w:color w:val="000000"/>
          <w:sz w:val="28"/>
          <w:szCs w:val="28"/>
        </w:rPr>
        <w:t xml:space="preserve"> Игра «Да - Нетки» </w:t>
      </w:r>
    </w:p>
    <w:p w:rsidR="00CB1CAC" w:rsidRPr="00BF602B" w:rsidRDefault="00CB1CAC" w:rsidP="0013105E">
      <w:pPr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Цель: учить задавать открытые и закрытые вопросы.</w:t>
      </w:r>
    </w:p>
    <w:p w:rsidR="00CB1CAC" w:rsidRPr="00BF602B" w:rsidRDefault="00CB1CAC" w:rsidP="0013105E">
      <w:pPr>
        <w:shd w:val="clear" w:color="auto" w:fill="FFFFFF"/>
        <w:rPr>
          <w:color w:val="000000"/>
          <w:sz w:val="28"/>
          <w:szCs w:val="28"/>
        </w:rPr>
      </w:pPr>
      <w:r w:rsidRPr="00BF602B">
        <w:rPr>
          <w:b/>
          <w:bCs/>
          <w:color w:val="000000"/>
          <w:sz w:val="28"/>
          <w:szCs w:val="28"/>
        </w:rPr>
        <w:t>Содержание:</w:t>
      </w:r>
      <w:r w:rsidRPr="00BF602B">
        <w:rPr>
          <w:color w:val="000000"/>
          <w:sz w:val="28"/>
          <w:szCs w:val="28"/>
        </w:rPr>
        <w:t xml:space="preserve"> на столе стоит сундучок, в котором лежит предмет. Вызывают одного ребёнка, он заглядывает в сундучок. Остальные дети по очереди задают вопросы о цвете, форме, качестве, свойствах этого предмета до тех пор, пок</w:t>
      </w:r>
      <w:bookmarkStart w:id="0" w:name="_GoBack"/>
      <w:bookmarkEnd w:id="0"/>
      <w:r w:rsidRPr="00BF602B">
        <w:rPr>
          <w:color w:val="000000"/>
          <w:sz w:val="28"/>
          <w:szCs w:val="28"/>
        </w:rPr>
        <w:t xml:space="preserve">а не угадают, что лежит в сундучке. </w:t>
      </w:r>
    </w:p>
    <w:p w:rsidR="00CB1CAC" w:rsidRPr="00BF602B" w:rsidRDefault="00CB1CAC" w:rsidP="0013105E">
      <w:pPr>
        <w:shd w:val="clear" w:color="auto" w:fill="FFFFFF"/>
        <w:rPr>
          <w:rFonts w:ascii="Calibri" w:hAnsi="Calibri" w:cs="Calibri"/>
          <w:color w:val="000000"/>
          <w:sz w:val="28"/>
          <w:szCs w:val="28"/>
          <w:u w:val="single"/>
        </w:rPr>
      </w:pPr>
      <w:r w:rsidRPr="00BF602B">
        <w:rPr>
          <w:color w:val="000000"/>
          <w:sz w:val="28"/>
          <w:szCs w:val="28"/>
          <w:u w:val="single"/>
        </w:rPr>
        <w:t>На все вопросы нужно отвечать только «да» или «нет».</w:t>
      </w:r>
    </w:p>
    <w:p w:rsidR="00CB1CAC" w:rsidRPr="00BF602B" w:rsidRDefault="00CB1CAC" w:rsidP="0013105E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BF602B">
        <w:rPr>
          <w:b/>
          <w:bCs/>
          <w:i/>
          <w:iCs/>
          <w:color w:val="000000"/>
          <w:sz w:val="28"/>
          <w:szCs w:val="28"/>
          <w:u w:val="single"/>
        </w:rPr>
        <w:t>17.Слайд.</w:t>
      </w:r>
      <w:r w:rsidRPr="00BF602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F602B">
        <w:rPr>
          <w:b/>
          <w:bCs/>
          <w:color w:val="000000"/>
          <w:sz w:val="28"/>
          <w:szCs w:val="28"/>
        </w:rPr>
        <w:t>Имитационная игра «Угадай, что я загадала».</w:t>
      </w:r>
    </w:p>
    <w:p w:rsidR="00CB1CAC" w:rsidRPr="00BF602B" w:rsidRDefault="00CB1CAC" w:rsidP="0013105E">
      <w:pPr>
        <w:shd w:val="clear" w:color="auto" w:fill="FFFFFF"/>
        <w:rPr>
          <w:color w:val="000000"/>
          <w:sz w:val="28"/>
          <w:szCs w:val="28"/>
          <w:u w:val="single"/>
        </w:rPr>
      </w:pPr>
      <w:r w:rsidRPr="00BF602B">
        <w:rPr>
          <w:color w:val="000000"/>
          <w:sz w:val="28"/>
          <w:szCs w:val="28"/>
        </w:rPr>
        <w:t xml:space="preserve">Ведущий загадывает слово «Слон», участники задают вопросы </w:t>
      </w:r>
      <w:r w:rsidRPr="00BF602B">
        <w:rPr>
          <w:color w:val="000000"/>
          <w:sz w:val="28"/>
          <w:szCs w:val="28"/>
          <w:u w:val="single"/>
        </w:rPr>
        <w:t>(Это живое? Это растение? Это животное? Оно большое? Оно живет в жарких странах? Это слон?),</w:t>
      </w:r>
      <w:r w:rsidRPr="00BF602B">
        <w:rPr>
          <w:color w:val="000000"/>
          <w:sz w:val="28"/>
          <w:szCs w:val="28"/>
        </w:rPr>
        <w:t xml:space="preserve"> </w:t>
      </w:r>
      <w:r w:rsidRPr="00BF602B">
        <w:rPr>
          <w:color w:val="000000"/>
          <w:sz w:val="28"/>
          <w:szCs w:val="28"/>
          <w:u w:val="single"/>
        </w:rPr>
        <w:t>воспитатель отвечает только «да» или «нет», пока дети не угадают задуманное.</w:t>
      </w:r>
    </w:p>
    <w:p w:rsidR="00CB1CAC" w:rsidRPr="00BF602B" w:rsidRDefault="00CB1CAC" w:rsidP="001627B7">
      <w:pPr>
        <w:ind w:firstLine="708"/>
        <w:rPr>
          <w:sz w:val="28"/>
          <w:szCs w:val="28"/>
        </w:rPr>
      </w:pPr>
      <w:r w:rsidRPr="00BF602B">
        <w:rPr>
          <w:b/>
          <w:bCs/>
          <w:sz w:val="28"/>
          <w:szCs w:val="28"/>
        </w:rPr>
        <w:t>Подводя итог</w:t>
      </w:r>
      <w:r w:rsidRPr="00BF602B">
        <w:rPr>
          <w:sz w:val="28"/>
          <w:szCs w:val="28"/>
        </w:rPr>
        <w:t xml:space="preserve"> - можно сказать, что такую черту личности ребенка как самостоятельность, инициативность необходимо развивать на протяжении всего периода дошкольного возраста.</w:t>
      </w:r>
    </w:p>
    <w:p w:rsidR="00CB1CAC" w:rsidRPr="00BF602B" w:rsidRDefault="00CB1CAC" w:rsidP="001627B7">
      <w:pPr>
        <w:rPr>
          <w:b/>
          <w:bCs/>
          <w:sz w:val="28"/>
          <w:szCs w:val="28"/>
        </w:rPr>
      </w:pPr>
      <w:r w:rsidRPr="00BF602B">
        <w:rPr>
          <w:b/>
          <w:bCs/>
          <w:i/>
          <w:iCs/>
          <w:sz w:val="28"/>
          <w:szCs w:val="28"/>
          <w:u w:val="single"/>
        </w:rPr>
        <w:t>18.Слайд</w:t>
      </w:r>
      <w:r w:rsidRPr="00BF602B">
        <w:rPr>
          <w:sz w:val="28"/>
          <w:szCs w:val="28"/>
        </w:rPr>
        <w:t xml:space="preserve">.  </w:t>
      </w:r>
      <w:r w:rsidRPr="00BF602B">
        <w:rPr>
          <w:b/>
          <w:bCs/>
          <w:sz w:val="28"/>
          <w:szCs w:val="28"/>
        </w:rPr>
        <w:t xml:space="preserve">«Если хочешь воспитать в детях самостоятельность, смелость ума, вселить в них радость </w:t>
      </w:r>
      <w:r w:rsidRPr="00BF602B">
        <w:rPr>
          <w:b/>
          <w:bCs/>
          <w:sz w:val="28"/>
          <w:szCs w:val="28"/>
          <w:u w:val="single"/>
        </w:rPr>
        <w:t>сотворчества</w:t>
      </w:r>
      <w:r w:rsidRPr="00BF602B">
        <w:rPr>
          <w:b/>
          <w:bCs/>
          <w:sz w:val="28"/>
          <w:szCs w:val="28"/>
        </w:rPr>
        <w:t xml:space="preserve">, то создай </w:t>
      </w:r>
      <w:r w:rsidRPr="00BF602B">
        <w:rPr>
          <w:b/>
          <w:bCs/>
          <w:sz w:val="28"/>
          <w:szCs w:val="28"/>
          <w:u w:val="single"/>
        </w:rPr>
        <w:t>такие</w:t>
      </w:r>
      <w:r w:rsidRPr="00BF602B">
        <w:rPr>
          <w:b/>
          <w:bCs/>
          <w:sz w:val="28"/>
          <w:szCs w:val="28"/>
        </w:rPr>
        <w:t xml:space="preserve"> условия,</w:t>
      </w:r>
      <w:r w:rsidRPr="00BF602B">
        <w:rPr>
          <w:sz w:val="28"/>
          <w:szCs w:val="28"/>
        </w:rPr>
        <w:t xml:space="preserve"> </w:t>
      </w:r>
      <w:r w:rsidRPr="00BF602B">
        <w:rPr>
          <w:b/>
          <w:bCs/>
          <w:sz w:val="28"/>
          <w:szCs w:val="28"/>
        </w:rPr>
        <w:t xml:space="preserve">чтобы искорки их мыслей образовывали царство мысли, дай им возможность почувствовать себя в нем властелином». </w:t>
      </w:r>
    </w:p>
    <w:p w:rsidR="00CB1CAC" w:rsidRPr="00BF602B" w:rsidRDefault="00CB1CAC">
      <w:pPr>
        <w:rPr>
          <w:sz w:val="28"/>
          <w:szCs w:val="28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Pr="00EF4407" w:rsidRDefault="00CB1CAC" w:rsidP="00571D82">
      <w:pPr>
        <w:rPr>
          <w:b/>
          <w:bCs/>
          <w:sz w:val="36"/>
          <w:szCs w:val="36"/>
        </w:rPr>
      </w:pPr>
      <w:r w:rsidRPr="00EF4407">
        <w:rPr>
          <w:b/>
          <w:bCs/>
          <w:sz w:val="36"/>
          <w:szCs w:val="36"/>
        </w:rPr>
        <w:t>Рекомендуются следующие рассказы:</w:t>
      </w:r>
    </w:p>
    <w:p w:rsidR="00CB1CAC" w:rsidRPr="00EF4407" w:rsidRDefault="00CB1CAC" w:rsidP="00571D82">
      <w:pPr>
        <w:rPr>
          <w:b/>
          <w:bCs/>
          <w:sz w:val="36"/>
          <w:szCs w:val="36"/>
        </w:rPr>
      </w:pPr>
      <w:r w:rsidRPr="00EF4407">
        <w:rPr>
          <w:b/>
          <w:bCs/>
          <w:sz w:val="36"/>
          <w:szCs w:val="36"/>
        </w:rPr>
        <w:t>В.Степанов «Умелые помощники»;</w:t>
      </w:r>
    </w:p>
    <w:p w:rsidR="00CB1CAC" w:rsidRPr="00EF4407" w:rsidRDefault="00CB1CAC" w:rsidP="00571D82">
      <w:pPr>
        <w:rPr>
          <w:b/>
          <w:bCs/>
          <w:sz w:val="36"/>
          <w:szCs w:val="36"/>
        </w:rPr>
      </w:pPr>
      <w:r w:rsidRPr="00EF4407">
        <w:rPr>
          <w:b/>
          <w:bCs/>
          <w:sz w:val="36"/>
          <w:szCs w:val="36"/>
        </w:rPr>
        <w:t>М.Зощенко «Глупая история»;</w:t>
      </w:r>
    </w:p>
    <w:p w:rsidR="00CB1CAC" w:rsidRPr="00EF4407" w:rsidRDefault="00CB1CAC" w:rsidP="00571D82">
      <w:pPr>
        <w:rPr>
          <w:b/>
          <w:bCs/>
          <w:sz w:val="36"/>
          <w:szCs w:val="36"/>
        </w:rPr>
      </w:pPr>
      <w:r w:rsidRPr="00EF4407">
        <w:rPr>
          <w:b/>
          <w:bCs/>
          <w:sz w:val="36"/>
          <w:szCs w:val="36"/>
        </w:rPr>
        <w:t>Т.Носов «Заплатка»;</w:t>
      </w:r>
    </w:p>
    <w:p w:rsidR="00CB1CAC" w:rsidRPr="00EF4407" w:rsidRDefault="00CB1CAC" w:rsidP="00571D82">
      <w:pPr>
        <w:rPr>
          <w:b/>
          <w:bCs/>
          <w:sz w:val="36"/>
          <w:szCs w:val="36"/>
        </w:rPr>
      </w:pPr>
      <w:r w:rsidRPr="00EF4407">
        <w:rPr>
          <w:b/>
          <w:bCs/>
          <w:sz w:val="36"/>
          <w:szCs w:val="36"/>
        </w:rPr>
        <w:t>Т.Караманенко «Ножки не идут».</w:t>
      </w: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Pr="00874F34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1. «Собери фразу»</w:t>
      </w:r>
    </w:p>
    <w:p w:rsidR="00CB1CAC" w:rsidRPr="00874F34" w:rsidRDefault="00CB1CAC" w:rsidP="00874F34">
      <w:pPr>
        <w:shd w:val="clear" w:color="auto" w:fill="FFFFFF"/>
        <w:ind w:firstLine="710"/>
        <w:jc w:val="both"/>
        <w:rPr>
          <w:b/>
          <w:bCs/>
          <w:color w:val="000000"/>
          <w:sz w:val="36"/>
          <w:szCs w:val="36"/>
          <w:u w:val="single"/>
        </w:rPr>
      </w:pPr>
      <w:r w:rsidRPr="00874F34">
        <w:rPr>
          <w:b/>
          <w:bCs/>
          <w:color w:val="000000"/>
          <w:sz w:val="36"/>
          <w:szCs w:val="36"/>
          <w:u w:val="single"/>
        </w:rPr>
        <w:t>- «Не      воспитывай   детей, все   равно    они    будут  похожи    на    тебя - воспитывай     себя» (Английская пословица)</w:t>
      </w: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</w:p>
    <w:p w:rsidR="00CB1CAC" w:rsidRPr="00874F34" w:rsidRDefault="00CB1CAC" w:rsidP="00874F34">
      <w:pPr>
        <w:shd w:val="clear" w:color="auto" w:fill="FFFFFF"/>
        <w:ind w:firstLine="71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2. «Собери фразу»</w:t>
      </w:r>
    </w:p>
    <w:p w:rsidR="00CB1CAC" w:rsidRPr="006A6E74" w:rsidRDefault="00CB1CAC" w:rsidP="004D2C2E">
      <w:pPr>
        <w:shd w:val="clear" w:color="auto" w:fill="FFFFFF"/>
        <w:ind w:firstLine="710"/>
        <w:jc w:val="both"/>
        <w:rPr>
          <w:b/>
          <w:bCs/>
          <w:color w:val="000000"/>
          <w:sz w:val="36"/>
          <w:szCs w:val="36"/>
        </w:rPr>
      </w:pPr>
    </w:p>
    <w:p w:rsidR="00CB1CAC" w:rsidRPr="006A6E74" w:rsidRDefault="00CB1CAC" w:rsidP="004D2C2E">
      <w:pPr>
        <w:shd w:val="clear" w:color="auto" w:fill="FFFFFF"/>
        <w:ind w:firstLine="710"/>
        <w:jc w:val="both"/>
        <w:rPr>
          <w:b/>
          <w:bCs/>
          <w:color w:val="000000"/>
          <w:sz w:val="36"/>
          <w:szCs w:val="36"/>
        </w:rPr>
      </w:pPr>
      <w:r w:rsidRPr="00874F34">
        <w:rPr>
          <w:b/>
          <w:bCs/>
          <w:color w:val="000000"/>
          <w:sz w:val="36"/>
          <w:szCs w:val="36"/>
          <w:u w:val="single"/>
        </w:rPr>
        <w:t>«Человек не может быть свободен, если он не самостоятелен»</w:t>
      </w:r>
      <w:r w:rsidRPr="006A6E74">
        <w:rPr>
          <w:b/>
          <w:bCs/>
          <w:color w:val="000000"/>
          <w:sz w:val="36"/>
          <w:szCs w:val="36"/>
        </w:rPr>
        <w:t xml:space="preserve"> (М. Монтессори) </w:t>
      </w: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Default="00CB1CAC">
      <w:pPr>
        <w:rPr>
          <w:sz w:val="36"/>
          <w:szCs w:val="36"/>
        </w:rPr>
      </w:pPr>
    </w:p>
    <w:p w:rsidR="00CB1CAC" w:rsidRPr="006A6E74" w:rsidRDefault="00CB1CAC" w:rsidP="00874F3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 w:rsidRPr="006A6E74">
        <w:rPr>
          <w:b/>
          <w:bCs/>
          <w:color w:val="000000"/>
          <w:sz w:val="56"/>
          <w:szCs w:val="56"/>
        </w:rPr>
        <w:t>НЕ</w:t>
      </w:r>
      <w:r>
        <w:rPr>
          <w:b/>
          <w:bCs/>
          <w:color w:val="000000"/>
          <w:sz w:val="56"/>
          <w:szCs w:val="56"/>
        </w:rPr>
        <w:t xml:space="preserve"> </w:t>
      </w:r>
      <w:r w:rsidRPr="006A6E74">
        <w:rPr>
          <w:b/>
          <w:bCs/>
          <w:color w:val="000000"/>
          <w:sz w:val="56"/>
          <w:szCs w:val="56"/>
        </w:rPr>
        <w:t xml:space="preserve">ВОСПИТЫВАЙ </w:t>
      </w: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 w:rsidRPr="006A6E74">
        <w:rPr>
          <w:b/>
          <w:bCs/>
          <w:color w:val="000000"/>
          <w:sz w:val="56"/>
          <w:szCs w:val="56"/>
        </w:rPr>
        <w:t>ДЕТЕЙ,                       ВСЕ РАВНО</w:t>
      </w: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 w:rsidRPr="006A6E74">
        <w:rPr>
          <w:b/>
          <w:bCs/>
          <w:color w:val="000000"/>
          <w:sz w:val="56"/>
          <w:szCs w:val="56"/>
        </w:rPr>
        <w:t>ОНИ                               БУДУТ</w:t>
      </w: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 w:rsidRPr="006A6E74">
        <w:rPr>
          <w:b/>
          <w:bCs/>
          <w:color w:val="000000"/>
          <w:sz w:val="56"/>
          <w:szCs w:val="56"/>
        </w:rPr>
        <w:t>ПОХОЖИ                      НА ТЕБЯ</w:t>
      </w: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-</w:t>
      </w:r>
      <w:r w:rsidRPr="006A6E74">
        <w:rPr>
          <w:b/>
          <w:bCs/>
          <w:color w:val="000000"/>
          <w:sz w:val="56"/>
          <w:szCs w:val="56"/>
        </w:rPr>
        <w:t xml:space="preserve">ВОСПИТЫВАЙ </w:t>
      </w:r>
      <w:r>
        <w:rPr>
          <w:b/>
          <w:bCs/>
          <w:color w:val="000000"/>
          <w:sz w:val="56"/>
          <w:szCs w:val="56"/>
        </w:rPr>
        <w:t xml:space="preserve">          </w:t>
      </w:r>
      <w:r w:rsidRPr="006A6E74">
        <w:rPr>
          <w:b/>
          <w:bCs/>
          <w:color w:val="000000"/>
          <w:sz w:val="56"/>
          <w:szCs w:val="56"/>
        </w:rPr>
        <w:t xml:space="preserve">   СЕБЯ</w:t>
      </w:r>
    </w:p>
    <w:p w:rsidR="00CB1CAC" w:rsidRPr="006A6E74" w:rsidRDefault="00CB1CAC" w:rsidP="004D2C2E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4D2C2E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 w:rsidRPr="006A6E74">
        <w:rPr>
          <w:b/>
          <w:bCs/>
          <w:color w:val="000000"/>
          <w:sz w:val="56"/>
          <w:szCs w:val="56"/>
        </w:rPr>
        <w:t xml:space="preserve">ЧЕЛОВЕК        </w:t>
      </w:r>
      <w:r>
        <w:rPr>
          <w:b/>
          <w:bCs/>
          <w:color w:val="000000"/>
          <w:sz w:val="56"/>
          <w:szCs w:val="56"/>
        </w:rPr>
        <w:t xml:space="preserve">         </w:t>
      </w:r>
      <w:r w:rsidRPr="006A6E74">
        <w:rPr>
          <w:b/>
          <w:bCs/>
          <w:color w:val="000000"/>
          <w:sz w:val="56"/>
          <w:szCs w:val="56"/>
        </w:rPr>
        <w:t xml:space="preserve">НЕ МОЖЕТ </w:t>
      </w: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 w:rsidRPr="006A6E74">
        <w:rPr>
          <w:b/>
          <w:bCs/>
          <w:color w:val="000000"/>
          <w:sz w:val="56"/>
          <w:szCs w:val="56"/>
        </w:rPr>
        <w:t xml:space="preserve">БЫТЬ                        СВОБОДЕН, </w:t>
      </w: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ЕСЛИ ОН</w:t>
      </w:r>
    </w:p>
    <w:p w:rsidR="00CB1CAC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</w:p>
    <w:p w:rsidR="00CB1CAC" w:rsidRPr="006A6E74" w:rsidRDefault="00CB1CAC" w:rsidP="006A6E74">
      <w:pPr>
        <w:shd w:val="clear" w:color="auto" w:fill="FFFFFF"/>
        <w:ind w:firstLine="710"/>
        <w:jc w:val="both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 </w:t>
      </w:r>
      <w:r w:rsidRPr="006A6E74">
        <w:rPr>
          <w:b/>
          <w:bCs/>
          <w:color w:val="000000"/>
          <w:sz w:val="56"/>
          <w:szCs w:val="56"/>
        </w:rPr>
        <w:t>НЕ САМОСТОЯТЕЛЕН</w:t>
      </w:r>
    </w:p>
    <w:p w:rsidR="00CB1CAC" w:rsidRDefault="00CB1CAC" w:rsidP="004D2C2E">
      <w:pPr>
        <w:rPr>
          <w:b/>
          <w:bCs/>
          <w:sz w:val="56"/>
          <w:szCs w:val="56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-исследовательская деятельность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-коллекционирование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-игра с правилами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-уборка игрушек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-застегивание пуговиц</w:t>
      </w:r>
    </w:p>
    <w:p w:rsidR="00CB1CAC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выполняет прямые указания взрослого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-задание по образцу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-сюжетно- ролевая игра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-коммуникативная игра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-игра – импровизация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Default="00CB1CAC" w:rsidP="00D43D8B">
      <w:pPr>
        <w:shd w:val="clear" w:color="auto" w:fill="FFFFFF"/>
        <w:ind w:firstLine="568"/>
        <w:rPr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-моделирование</w:t>
      </w: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</w:p>
    <w:p w:rsidR="00CB1CAC" w:rsidRPr="00D43D8B" w:rsidRDefault="00CB1CAC" w:rsidP="00D43D8B">
      <w:pPr>
        <w:shd w:val="clear" w:color="auto" w:fill="FFFFFF"/>
        <w:ind w:firstLine="568"/>
        <w:rPr>
          <w:rFonts w:ascii="Calibri" w:hAnsi="Calibri" w:cs="Calibri"/>
          <w:b/>
          <w:bCs/>
          <w:color w:val="000000"/>
          <w:sz w:val="52"/>
          <w:szCs w:val="52"/>
        </w:rPr>
      </w:pPr>
      <w:r w:rsidRPr="00D43D8B">
        <w:rPr>
          <w:b/>
          <w:bCs/>
          <w:color w:val="000000"/>
          <w:sz w:val="52"/>
          <w:szCs w:val="52"/>
        </w:rPr>
        <w:t>-просмотр телепередачи</w:t>
      </w:r>
    </w:p>
    <w:p w:rsidR="00CB1CAC" w:rsidRDefault="00CB1CAC" w:rsidP="004D2C2E">
      <w:pPr>
        <w:rPr>
          <w:b/>
          <w:bCs/>
          <w:sz w:val="56"/>
          <w:szCs w:val="56"/>
        </w:rPr>
      </w:pPr>
    </w:p>
    <w:p w:rsidR="00CB1CAC" w:rsidRPr="006A6E74" w:rsidRDefault="00CB1CAC" w:rsidP="004D2C2E">
      <w:pPr>
        <w:rPr>
          <w:b/>
          <w:bCs/>
          <w:sz w:val="56"/>
          <w:szCs w:val="56"/>
        </w:rPr>
      </w:pPr>
    </w:p>
    <w:sectPr w:rsidR="00CB1CAC" w:rsidRPr="006A6E74" w:rsidSect="0059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D5E"/>
    <w:multiLevelType w:val="multilevel"/>
    <w:tmpl w:val="C99A8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13D9D"/>
    <w:multiLevelType w:val="multilevel"/>
    <w:tmpl w:val="F12C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054"/>
    <w:rsid w:val="00024E99"/>
    <w:rsid w:val="00057735"/>
    <w:rsid w:val="000A38A3"/>
    <w:rsid w:val="000D1271"/>
    <w:rsid w:val="000E623C"/>
    <w:rsid w:val="000F32C9"/>
    <w:rsid w:val="00127361"/>
    <w:rsid w:val="0013105E"/>
    <w:rsid w:val="001627B7"/>
    <w:rsid w:val="00191AD4"/>
    <w:rsid w:val="001B2624"/>
    <w:rsid w:val="001E5058"/>
    <w:rsid w:val="002D408E"/>
    <w:rsid w:val="0033363A"/>
    <w:rsid w:val="00341D5F"/>
    <w:rsid w:val="00344452"/>
    <w:rsid w:val="00345DEC"/>
    <w:rsid w:val="0038282A"/>
    <w:rsid w:val="003B1D98"/>
    <w:rsid w:val="003C1ADF"/>
    <w:rsid w:val="003D4AB0"/>
    <w:rsid w:val="003F421F"/>
    <w:rsid w:val="00421CD1"/>
    <w:rsid w:val="00490D0A"/>
    <w:rsid w:val="004B204D"/>
    <w:rsid w:val="004D2C2E"/>
    <w:rsid w:val="004D7C1D"/>
    <w:rsid w:val="004E0717"/>
    <w:rsid w:val="00555406"/>
    <w:rsid w:val="00560990"/>
    <w:rsid w:val="00560B8F"/>
    <w:rsid w:val="00561AE0"/>
    <w:rsid w:val="00571D82"/>
    <w:rsid w:val="00573515"/>
    <w:rsid w:val="005945BB"/>
    <w:rsid w:val="00673BA0"/>
    <w:rsid w:val="006A6E74"/>
    <w:rsid w:val="006B0ED2"/>
    <w:rsid w:val="006B75FA"/>
    <w:rsid w:val="00733CA1"/>
    <w:rsid w:val="007D17EC"/>
    <w:rsid w:val="007D4232"/>
    <w:rsid w:val="008354D4"/>
    <w:rsid w:val="008714E3"/>
    <w:rsid w:val="00874F34"/>
    <w:rsid w:val="00886067"/>
    <w:rsid w:val="008938EE"/>
    <w:rsid w:val="008A18A8"/>
    <w:rsid w:val="008A6264"/>
    <w:rsid w:val="008E2054"/>
    <w:rsid w:val="008E34EC"/>
    <w:rsid w:val="0091358A"/>
    <w:rsid w:val="00965721"/>
    <w:rsid w:val="009732A4"/>
    <w:rsid w:val="009B130B"/>
    <w:rsid w:val="009D7077"/>
    <w:rsid w:val="00A17E23"/>
    <w:rsid w:val="00A47370"/>
    <w:rsid w:val="00A65853"/>
    <w:rsid w:val="00A76460"/>
    <w:rsid w:val="00A7740A"/>
    <w:rsid w:val="00B60198"/>
    <w:rsid w:val="00B84832"/>
    <w:rsid w:val="00BC070E"/>
    <w:rsid w:val="00BE63FD"/>
    <w:rsid w:val="00BF0DD6"/>
    <w:rsid w:val="00BF602B"/>
    <w:rsid w:val="00C064E1"/>
    <w:rsid w:val="00C444C9"/>
    <w:rsid w:val="00CB1CAC"/>
    <w:rsid w:val="00D0000F"/>
    <w:rsid w:val="00D43D8B"/>
    <w:rsid w:val="00D52F7D"/>
    <w:rsid w:val="00D75490"/>
    <w:rsid w:val="00D811D9"/>
    <w:rsid w:val="00D91E95"/>
    <w:rsid w:val="00D95A59"/>
    <w:rsid w:val="00DB5B18"/>
    <w:rsid w:val="00DB6816"/>
    <w:rsid w:val="00DC10BF"/>
    <w:rsid w:val="00DE3869"/>
    <w:rsid w:val="00E23535"/>
    <w:rsid w:val="00E847F2"/>
    <w:rsid w:val="00EF4407"/>
    <w:rsid w:val="00F21DA4"/>
    <w:rsid w:val="00F22E03"/>
    <w:rsid w:val="00F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2141</Words>
  <Characters>12204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сегодня мы будем говорить о важности развития у детей дошкольного возраста таких качеств личности, как иниц</dc:title>
  <dc:subject/>
  <dc:creator>Ольга</dc:creator>
  <cp:keywords/>
  <dc:description/>
  <cp:lastModifiedBy>Ольга</cp:lastModifiedBy>
  <cp:revision>4</cp:revision>
  <cp:lastPrinted>2019-02-07T06:07:00Z</cp:lastPrinted>
  <dcterms:created xsi:type="dcterms:W3CDTF">2019-02-07T06:12:00Z</dcterms:created>
  <dcterms:modified xsi:type="dcterms:W3CDTF">2020-09-21T13:55:00Z</dcterms:modified>
</cp:coreProperties>
</file>